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:rsidRPr="0081534D" w14:paraId="4A30271C" w14:textId="77777777" w:rsidTr="005C4223">
        <w:trPr>
          <w:trHeight w:hRule="exact" w:val="238"/>
        </w:trPr>
        <w:tc>
          <w:tcPr>
            <w:tcW w:w="2835" w:type="dxa"/>
          </w:tcPr>
          <w:p w14:paraId="45A44677" w14:textId="79C6D25F" w:rsidR="00132B37" w:rsidRPr="0081534D" w:rsidRDefault="002E241C" w:rsidP="00A3354A">
            <w:pPr>
              <w:pStyle w:val="Intitul"/>
              <w:framePr w:wrap="auto" w:vAnchor="margin" w:hAnchor="text" w:yAlign="inline"/>
              <w:rPr>
                <w:lang w:val="pl-PL"/>
              </w:rPr>
            </w:pPr>
            <w:r>
              <w:rPr>
                <w:lang w:val="pl-PL"/>
              </w:rPr>
              <w:t>Informacja prasowa</w:t>
            </w:r>
          </w:p>
        </w:tc>
      </w:tr>
      <w:tr w:rsidR="00132B37" w:rsidRPr="0081534D" w14:paraId="5E5B175B" w14:textId="77777777" w:rsidTr="005C4223">
        <w:trPr>
          <w:trHeight w:hRule="exact" w:val="34"/>
        </w:trPr>
        <w:tc>
          <w:tcPr>
            <w:tcW w:w="2835" w:type="dxa"/>
          </w:tcPr>
          <w:p w14:paraId="34593BE2" w14:textId="77777777" w:rsidR="00132B37" w:rsidRPr="0081534D" w:rsidRDefault="00132B37" w:rsidP="00A3354A">
            <w:pPr>
              <w:rPr>
                <w:lang w:val="pl-PL"/>
              </w:rPr>
            </w:pPr>
          </w:p>
        </w:tc>
      </w:tr>
      <w:tr w:rsidR="00132B37" w:rsidRPr="0081534D" w14:paraId="60BF03D6" w14:textId="77777777" w:rsidTr="00FE77DF">
        <w:trPr>
          <w:trHeight w:hRule="exact" w:val="286"/>
        </w:trPr>
        <w:tc>
          <w:tcPr>
            <w:tcW w:w="2835" w:type="dxa"/>
          </w:tcPr>
          <w:p w14:paraId="679BD81F" w14:textId="0F9BC857" w:rsidR="00132B37" w:rsidRPr="0081534D" w:rsidRDefault="00FE77DF" w:rsidP="00A3354A">
            <w:pPr>
              <w:pStyle w:val="Data"/>
              <w:framePr w:wrap="auto" w:vAnchor="margin" w:hAnchor="text" w:yAlign="inline"/>
              <w:rPr>
                <w:lang w:val="pl-PL"/>
              </w:rPr>
            </w:pPr>
            <w:r>
              <w:rPr>
                <w:lang w:val="pl-PL"/>
              </w:rPr>
              <w:t>29</w:t>
            </w:r>
            <w:r w:rsidR="00E40DE6">
              <w:rPr>
                <w:lang w:val="pl-PL"/>
              </w:rPr>
              <w:t xml:space="preserve"> </w:t>
            </w:r>
            <w:r w:rsidR="002E241C">
              <w:rPr>
                <w:lang w:val="pl-PL"/>
              </w:rPr>
              <w:t>czerwca</w:t>
            </w:r>
            <w:r w:rsidR="004838D9" w:rsidRPr="0081534D">
              <w:rPr>
                <w:lang w:val="pl-PL"/>
              </w:rPr>
              <w:t xml:space="preserve"> 2022</w:t>
            </w:r>
          </w:p>
        </w:tc>
      </w:tr>
    </w:tbl>
    <w:p w14:paraId="1B031C22" w14:textId="05D851D3" w:rsidR="00C13DDD" w:rsidRPr="0081534D" w:rsidRDefault="00FE6C02" w:rsidP="00A3354A">
      <w:pPr>
        <w:pStyle w:val="Nagwek1"/>
        <w:rPr>
          <w:lang w:val="pl-PL"/>
        </w:rPr>
      </w:pPr>
      <w:r>
        <w:rPr>
          <w:lang w:val="pl-PL"/>
        </w:rPr>
        <w:t>„</w:t>
      </w:r>
      <w:proofErr w:type="spellStart"/>
      <w:r w:rsidR="005C4223" w:rsidRPr="005C4223">
        <w:rPr>
          <w:lang w:val="pl-PL"/>
        </w:rPr>
        <w:t>Heart</w:t>
      </w:r>
      <w:proofErr w:type="spellEnd"/>
      <w:r w:rsidR="005C4223" w:rsidRPr="005C4223">
        <w:rPr>
          <w:lang w:val="pl-PL"/>
        </w:rPr>
        <w:t xml:space="preserve"> of </w:t>
      </w:r>
      <w:proofErr w:type="spellStart"/>
      <w:r w:rsidR="005C4223" w:rsidRPr="005C4223">
        <w:rPr>
          <w:lang w:val="pl-PL"/>
        </w:rPr>
        <w:t>H</w:t>
      </w:r>
      <w:r w:rsidR="005C4223">
        <w:rPr>
          <w:lang w:val="pl-PL"/>
        </w:rPr>
        <w:t>o</w:t>
      </w:r>
      <w:r w:rsidR="005C4223" w:rsidRPr="005C4223">
        <w:rPr>
          <w:lang w:val="pl-PL"/>
        </w:rPr>
        <w:t>sp</w:t>
      </w:r>
      <w:r w:rsidR="005C4223">
        <w:rPr>
          <w:lang w:val="pl-PL"/>
        </w:rPr>
        <w:t>i</w:t>
      </w:r>
      <w:r w:rsidR="005C4223" w:rsidRPr="005C4223">
        <w:rPr>
          <w:lang w:val="pl-PL"/>
        </w:rPr>
        <w:t>tality</w:t>
      </w:r>
      <w:proofErr w:type="spellEnd"/>
      <w:r>
        <w:rPr>
          <w:lang w:val="pl-PL"/>
        </w:rPr>
        <w:t>” grupy Accor</w:t>
      </w:r>
      <w:r w:rsidR="005C4223">
        <w:rPr>
          <w:lang w:val="pl-PL"/>
        </w:rPr>
        <w:t xml:space="preserve"> powraca</w:t>
      </w:r>
      <w:r w:rsidR="000F2F6E">
        <w:rPr>
          <w:lang w:val="pl-PL"/>
        </w:rPr>
        <w:t xml:space="preserve"> we współpracy ze </w:t>
      </w:r>
      <w:r w:rsidR="000F2F6E" w:rsidRPr="000F2F6E">
        <w:rPr>
          <w:lang w:val="pl-PL"/>
        </w:rPr>
        <w:t>Światow</w:t>
      </w:r>
      <w:r w:rsidR="000F2F6E">
        <w:rPr>
          <w:lang w:val="pl-PL"/>
        </w:rPr>
        <w:t>ą</w:t>
      </w:r>
      <w:r w:rsidR="000F2F6E" w:rsidRPr="000F2F6E">
        <w:rPr>
          <w:lang w:val="pl-PL"/>
        </w:rPr>
        <w:t xml:space="preserve"> Organizacj</w:t>
      </w:r>
      <w:r w:rsidR="000F2F6E">
        <w:rPr>
          <w:lang w:val="pl-PL"/>
        </w:rPr>
        <w:t>ą</w:t>
      </w:r>
      <w:r w:rsidR="000F2F6E" w:rsidRPr="000F2F6E">
        <w:rPr>
          <w:lang w:val="pl-PL"/>
        </w:rPr>
        <w:t xml:space="preserve"> Turystyki</w:t>
      </w:r>
    </w:p>
    <w:p w14:paraId="615B13B3" w14:textId="37C3CA7D" w:rsidR="00C13DDD" w:rsidRPr="0081534D" w:rsidRDefault="004838D9" w:rsidP="00A3354A">
      <w:pPr>
        <w:pStyle w:val="Podtytu"/>
        <w:rPr>
          <w:lang w:val="pl-PL"/>
        </w:rPr>
      </w:pPr>
      <w:r w:rsidRPr="0081534D">
        <w:rPr>
          <w:lang w:val="pl-PL"/>
        </w:rPr>
        <w:t>aCCOR</w:t>
      </w:r>
      <w:r w:rsidR="00C666CD">
        <w:rPr>
          <w:lang w:val="pl-PL"/>
        </w:rPr>
        <w:t xml:space="preserve"> powraca z drugim sezonem kampanii</w:t>
      </w:r>
      <w:r w:rsidRPr="0081534D">
        <w:rPr>
          <w:lang w:val="pl-PL"/>
        </w:rPr>
        <w:t xml:space="preserve"> </w:t>
      </w:r>
      <w:r w:rsidR="00C666CD">
        <w:rPr>
          <w:lang w:val="pl-PL"/>
        </w:rPr>
        <w:t>„</w:t>
      </w:r>
      <w:r w:rsidRPr="0081534D">
        <w:rPr>
          <w:lang w:val="pl-PL"/>
        </w:rPr>
        <w:t>HEART OF HOSPITALITY</w:t>
      </w:r>
      <w:r w:rsidR="00902BB3">
        <w:rPr>
          <w:lang w:val="pl-PL"/>
        </w:rPr>
        <w:t>”.</w:t>
      </w:r>
      <w:r w:rsidR="00BC3968" w:rsidRPr="0081534D">
        <w:rPr>
          <w:lang w:val="pl-PL"/>
        </w:rPr>
        <w:t xml:space="preserve"> </w:t>
      </w:r>
      <w:r w:rsidR="00902BB3">
        <w:rPr>
          <w:lang w:val="pl-PL"/>
        </w:rPr>
        <w:t xml:space="preserve">Nowi </w:t>
      </w:r>
      <w:r w:rsidR="00A320EC">
        <w:rPr>
          <w:lang w:val="pl-PL"/>
        </w:rPr>
        <w:t>rozmówcy</w:t>
      </w:r>
      <w:r w:rsidR="00902BB3">
        <w:rPr>
          <w:lang w:val="pl-PL"/>
        </w:rPr>
        <w:t xml:space="preserve"> z całej Europy podzielą się swoimi historiami, </w:t>
      </w:r>
      <w:r w:rsidR="0082034C">
        <w:rPr>
          <w:lang w:val="pl-PL"/>
        </w:rPr>
        <w:t>pokazując</w:t>
      </w:r>
      <w:r w:rsidR="00902BB3">
        <w:rPr>
          <w:lang w:val="pl-PL"/>
        </w:rPr>
        <w:t xml:space="preserve"> </w:t>
      </w:r>
      <w:r w:rsidR="00A320EC">
        <w:rPr>
          <w:lang w:val="pl-PL"/>
        </w:rPr>
        <w:t xml:space="preserve">jeszcze więcej </w:t>
      </w:r>
      <w:r w:rsidR="00E874EC">
        <w:rPr>
          <w:lang w:val="pl-PL"/>
        </w:rPr>
        <w:t>serca w</w:t>
      </w:r>
      <w:r w:rsidR="00A320EC">
        <w:rPr>
          <w:lang w:val="pl-PL"/>
        </w:rPr>
        <w:t xml:space="preserve"> branży hotelarskiej.</w:t>
      </w:r>
    </w:p>
    <w:p w14:paraId="609EEA32" w14:textId="4B8B6132" w:rsidR="0081593D" w:rsidRDefault="0081593D" w:rsidP="004838D9">
      <w:pPr>
        <w:jc w:val="both"/>
        <w:rPr>
          <w:b/>
          <w:color w:val="74758C" w:themeColor="accent2"/>
          <w:lang w:val="pl-PL"/>
        </w:rPr>
      </w:pPr>
    </w:p>
    <w:p w14:paraId="1D4719C9" w14:textId="7A1DE34A" w:rsidR="00553095" w:rsidRPr="00E874EC" w:rsidRDefault="00553095" w:rsidP="004838D9">
      <w:pPr>
        <w:jc w:val="both"/>
        <w:rPr>
          <w:b/>
          <w:color w:val="74758C" w:themeColor="accent2"/>
          <w:lang w:val="pl-PL"/>
        </w:rPr>
      </w:pPr>
      <w:r w:rsidRPr="00E874EC">
        <w:rPr>
          <w:b/>
          <w:color w:val="74758C" w:themeColor="accent2"/>
          <w:lang w:val="pl-PL"/>
        </w:rPr>
        <w:t>Kampania Accor „</w:t>
      </w:r>
      <w:proofErr w:type="spellStart"/>
      <w:r w:rsidRPr="00E874EC">
        <w:rPr>
          <w:b/>
          <w:color w:val="74758C" w:themeColor="accent2"/>
          <w:lang w:val="pl-PL"/>
        </w:rPr>
        <w:t>Heart</w:t>
      </w:r>
      <w:proofErr w:type="spellEnd"/>
      <w:r w:rsidRPr="00E874EC">
        <w:rPr>
          <w:b/>
          <w:color w:val="74758C" w:themeColor="accent2"/>
          <w:lang w:val="pl-PL"/>
        </w:rPr>
        <w:t xml:space="preserve"> of </w:t>
      </w:r>
      <w:proofErr w:type="spellStart"/>
      <w:r w:rsidRPr="00E874EC">
        <w:rPr>
          <w:b/>
          <w:color w:val="74758C" w:themeColor="accent2"/>
          <w:lang w:val="pl-PL"/>
        </w:rPr>
        <w:t>Hospitality</w:t>
      </w:r>
      <w:proofErr w:type="spellEnd"/>
      <w:r w:rsidRPr="00E874EC">
        <w:rPr>
          <w:b/>
          <w:color w:val="74758C" w:themeColor="accent2"/>
          <w:lang w:val="pl-PL"/>
        </w:rPr>
        <w:t xml:space="preserve">” powraca z nową serią podcastów i bogactwem </w:t>
      </w:r>
      <w:r w:rsidR="003E0ECA">
        <w:rPr>
          <w:b/>
          <w:color w:val="74758C" w:themeColor="accent2"/>
          <w:lang w:val="pl-PL"/>
        </w:rPr>
        <w:t xml:space="preserve">doświadczeń pracowników hotelarstwa z całej Europy. </w:t>
      </w:r>
      <w:r w:rsidR="0014705B" w:rsidRPr="00E874EC">
        <w:rPr>
          <w:b/>
          <w:color w:val="74758C" w:themeColor="accent2"/>
          <w:lang w:val="pl-PL"/>
        </w:rPr>
        <w:t>Przedstawiciele i zarazem miłośnicy branży po</w:t>
      </w:r>
      <w:r w:rsidRPr="00E874EC">
        <w:rPr>
          <w:b/>
          <w:color w:val="74758C" w:themeColor="accent2"/>
          <w:lang w:val="pl-PL"/>
        </w:rPr>
        <w:t xml:space="preserve">dzielą się pasją, kreatywnością i sercem, które wypełnia </w:t>
      </w:r>
      <w:r w:rsidR="0014705B" w:rsidRPr="00E874EC">
        <w:rPr>
          <w:b/>
          <w:color w:val="74758C" w:themeColor="accent2"/>
          <w:lang w:val="pl-PL"/>
        </w:rPr>
        <w:t xml:space="preserve">cały </w:t>
      </w:r>
      <w:r w:rsidRPr="00E874EC">
        <w:rPr>
          <w:b/>
          <w:color w:val="74758C" w:themeColor="accent2"/>
          <w:lang w:val="pl-PL"/>
        </w:rPr>
        <w:t xml:space="preserve">sektor turystyczny. W </w:t>
      </w:r>
      <w:r w:rsidR="007B305E" w:rsidRPr="00E874EC">
        <w:rPr>
          <w:b/>
          <w:color w:val="74758C" w:themeColor="accent2"/>
          <w:lang w:val="pl-PL"/>
        </w:rPr>
        <w:t>obliczu globalnego niedoboru kadr</w:t>
      </w:r>
      <w:r w:rsidRPr="00E874EC">
        <w:rPr>
          <w:b/>
          <w:color w:val="74758C" w:themeColor="accent2"/>
          <w:lang w:val="pl-PL"/>
        </w:rPr>
        <w:t xml:space="preserve">, Accor </w:t>
      </w:r>
      <w:r w:rsidR="007B305E" w:rsidRPr="00E874EC">
        <w:rPr>
          <w:b/>
          <w:color w:val="74758C" w:themeColor="accent2"/>
          <w:lang w:val="pl-PL"/>
        </w:rPr>
        <w:t>postanowił skierować większą</w:t>
      </w:r>
      <w:r w:rsidRPr="00E874EC">
        <w:rPr>
          <w:b/>
          <w:color w:val="74758C" w:themeColor="accent2"/>
          <w:lang w:val="pl-PL"/>
        </w:rPr>
        <w:t xml:space="preserve"> uwagę na branżę, jej pracowników, możliwości i</w:t>
      </w:r>
      <w:r w:rsidR="007B305E" w:rsidRPr="00E874EC">
        <w:rPr>
          <w:b/>
          <w:color w:val="74758C" w:themeColor="accent2"/>
          <w:lang w:val="pl-PL"/>
        </w:rPr>
        <w:t xml:space="preserve"> szanse</w:t>
      </w:r>
      <w:r w:rsidRPr="00E874EC">
        <w:rPr>
          <w:b/>
          <w:color w:val="74758C" w:themeColor="accent2"/>
          <w:lang w:val="pl-PL"/>
        </w:rPr>
        <w:t xml:space="preserve"> kariery</w:t>
      </w:r>
      <w:r w:rsidR="00EA52CA" w:rsidRPr="00E874EC">
        <w:rPr>
          <w:b/>
          <w:color w:val="74758C" w:themeColor="accent2"/>
          <w:lang w:val="pl-PL"/>
        </w:rPr>
        <w:t>.</w:t>
      </w:r>
      <w:r w:rsidR="007B305E" w:rsidRPr="00E874EC">
        <w:rPr>
          <w:b/>
          <w:color w:val="74758C" w:themeColor="accent2"/>
          <w:lang w:val="pl-PL"/>
        </w:rPr>
        <w:t xml:space="preserve"> </w:t>
      </w:r>
      <w:r w:rsidR="00EA52CA" w:rsidRPr="00E874EC">
        <w:rPr>
          <w:b/>
          <w:color w:val="74758C" w:themeColor="accent2"/>
          <w:lang w:val="pl-PL"/>
        </w:rPr>
        <w:t>Pragnie j</w:t>
      </w:r>
      <w:r w:rsidR="007B305E" w:rsidRPr="00E874EC">
        <w:rPr>
          <w:b/>
          <w:color w:val="74758C" w:themeColor="accent2"/>
          <w:lang w:val="pl-PL"/>
        </w:rPr>
        <w:t xml:space="preserve">ednocześnie </w:t>
      </w:r>
      <w:r w:rsidRPr="00E874EC">
        <w:rPr>
          <w:b/>
          <w:color w:val="74758C" w:themeColor="accent2"/>
          <w:lang w:val="pl-PL"/>
        </w:rPr>
        <w:t>prom</w:t>
      </w:r>
      <w:r w:rsidR="00EA52CA" w:rsidRPr="00E874EC">
        <w:rPr>
          <w:b/>
          <w:color w:val="74758C" w:themeColor="accent2"/>
          <w:lang w:val="pl-PL"/>
        </w:rPr>
        <w:t>ować</w:t>
      </w:r>
      <w:r w:rsidRPr="00E874EC">
        <w:rPr>
          <w:b/>
          <w:color w:val="74758C" w:themeColor="accent2"/>
          <w:lang w:val="pl-PL"/>
        </w:rPr>
        <w:t xml:space="preserve"> </w:t>
      </w:r>
      <w:r w:rsidR="003E0ECA">
        <w:rPr>
          <w:b/>
          <w:color w:val="74758C" w:themeColor="accent2"/>
          <w:lang w:val="pl-PL"/>
        </w:rPr>
        <w:t>hotelarstwo</w:t>
      </w:r>
      <w:r w:rsidRPr="00E874EC">
        <w:rPr>
          <w:b/>
          <w:color w:val="74758C" w:themeColor="accent2"/>
          <w:lang w:val="pl-PL"/>
        </w:rPr>
        <w:t xml:space="preserve"> jako </w:t>
      </w:r>
      <w:r w:rsidR="009310B7" w:rsidRPr="00E874EC">
        <w:rPr>
          <w:b/>
          <w:color w:val="74758C" w:themeColor="accent2"/>
          <w:lang w:val="pl-PL"/>
        </w:rPr>
        <w:t>dziedzinę</w:t>
      </w:r>
      <w:r w:rsidRPr="00E874EC">
        <w:rPr>
          <w:b/>
          <w:color w:val="74758C" w:themeColor="accent2"/>
          <w:lang w:val="pl-PL"/>
        </w:rPr>
        <w:t xml:space="preserve"> o kluczowym znaczeniu </w:t>
      </w:r>
      <w:r w:rsidR="00EA52CA" w:rsidRPr="00E874EC">
        <w:rPr>
          <w:b/>
          <w:color w:val="74758C" w:themeColor="accent2"/>
          <w:lang w:val="pl-PL"/>
        </w:rPr>
        <w:t>dla gospodarki, będąc</w:t>
      </w:r>
      <w:r w:rsidR="009310B7" w:rsidRPr="00E874EC">
        <w:rPr>
          <w:b/>
          <w:color w:val="74758C" w:themeColor="accent2"/>
          <w:lang w:val="pl-PL"/>
        </w:rPr>
        <w:t>ą</w:t>
      </w:r>
      <w:r w:rsidRPr="00E874EC">
        <w:rPr>
          <w:b/>
          <w:color w:val="74758C" w:themeColor="accent2"/>
          <w:lang w:val="pl-PL"/>
        </w:rPr>
        <w:t xml:space="preserve"> </w:t>
      </w:r>
      <w:r w:rsidR="00D72B1A" w:rsidRPr="00E874EC">
        <w:rPr>
          <w:b/>
          <w:color w:val="74758C" w:themeColor="accent2"/>
          <w:lang w:val="pl-PL"/>
        </w:rPr>
        <w:t xml:space="preserve">także </w:t>
      </w:r>
      <w:r w:rsidR="008E1E22">
        <w:rPr>
          <w:b/>
          <w:color w:val="74758C" w:themeColor="accent2"/>
          <w:lang w:val="pl-PL"/>
        </w:rPr>
        <w:t>satysfakcjonującą drogą kariery.</w:t>
      </w:r>
    </w:p>
    <w:p w14:paraId="798B9D7E" w14:textId="77777777" w:rsidR="00553095" w:rsidRDefault="00553095" w:rsidP="004838D9">
      <w:pPr>
        <w:jc w:val="both"/>
        <w:rPr>
          <w:bCs/>
          <w:color w:val="74758C" w:themeColor="accent2"/>
          <w:lang w:val="pl-PL"/>
        </w:rPr>
      </w:pPr>
    </w:p>
    <w:p w14:paraId="3D1C9D9F" w14:textId="509DD883" w:rsidR="0081593D" w:rsidRPr="00553095" w:rsidRDefault="00E4712D" w:rsidP="004838D9">
      <w:pPr>
        <w:jc w:val="both"/>
        <w:rPr>
          <w:bCs/>
          <w:color w:val="74758C" w:themeColor="accent2"/>
          <w:lang w:val="pl-PL"/>
        </w:rPr>
      </w:pPr>
      <w:r w:rsidRPr="00553095">
        <w:rPr>
          <w:bCs/>
          <w:color w:val="74758C" w:themeColor="accent2"/>
          <w:lang w:val="pl-PL"/>
        </w:rPr>
        <w:t xml:space="preserve">Duncan </w:t>
      </w:r>
      <w:proofErr w:type="spellStart"/>
      <w:r w:rsidRPr="00553095">
        <w:rPr>
          <w:bCs/>
          <w:color w:val="74758C" w:themeColor="accent2"/>
          <w:lang w:val="pl-PL"/>
        </w:rPr>
        <w:t>O'Rourke</w:t>
      </w:r>
      <w:proofErr w:type="spellEnd"/>
      <w:r w:rsidRPr="00553095">
        <w:rPr>
          <w:bCs/>
          <w:color w:val="74758C" w:themeColor="accent2"/>
          <w:lang w:val="pl-PL"/>
        </w:rPr>
        <w:t xml:space="preserve">, CEO Accor </w:t>
      </w:r>
      <w:proofErr w:type="spellStart"/>
      <w:r w:rsidRPr="00553095">
        <w:rPr>
          <w:bCs/>
          <w:color w:val="74758C" w:themeColor="accent2"/>
          <w:lang w:val="pl-PL"/>
        </w:rPr>
        <w:t>Northern</w:t>
      </w:r>
      <w:proofErr w:type="spellEnd"/>
      <w:r w:rsidRPr="00553095">
        <w:rPr>
          <w:bCs/>
          <w:color w:val="74758C" w:themeColor="accent2"/>
          <w:lang w:val="pl-PL"/>
        </w:rPr>
        <w:t xml:space="preserve"> Europe i gospodarz </w:t>
      </w:r>
      <w:proofErr w:type="spellStart"/>
      <w:r w:rsidRPr="00553095">
        <w:rPr>
          <w:bCs/>
          <w:color w:val="74758C" w:themeColor="accent2"/>
          <w:lang w:val="pl-PL"/>
        </w:rPr>
        <w:t>podcastu</w:t>
      </w:r>
      <w:proofErr w:type="spellEnd"/>
      <w:r w:rsidRPr="00553095">
        <w:rPr>
          <w:bCs/>
          <w:color w:val="74758C" w:themeColor="accent2"/>
          <w:lang w:val="pl-PL"/>
        </w:rPr>
        <w:t xml:space="preserve"> „</w:t>
      </w:r>
      <w:proofErr w:type="spellStart"/>
      <w:r w:rsidRPr="00553095">
        <w:rPr>
          <w:bCs/>
          <w:color w:val="74758C" w:themeColor="accent2"/>
          <w:lang w:val="pl-PL"/>
        </w:rPr>
        <w:t>Heart</w:t>
      </w:r>
      <w:proofErr w:type="spellEnd"/>
      <w:r w:rsidRPr="00553095">
        <w:rPr>
          <w:bCs/>
          <w:color w:val="74758C" w:themeColor="accent2"/>
          <w:lang w:val="pl-PL"/>
        </w:rPr>
        <w:t xml:space="preserve"> of </w:t>
      </w:r>
      <w:proofErr w:type="spellStart"/>
      <w:r w:rsidRPr="00553095">
        <w:rPr>
          <w:bCs/>
          <w:color w:val="74758C" w:themeColor="accent2"/>
          <w:lang w:val="pl-PL"/>
        </w:rPr>
        <w:t>Hospitality</w:t>
      </w:r>
      <w:proofErr w:type="spellEnd"/>
      <w:r w:rsidRPr="00553095">
        <w:rPr>
          <w:bCs/>
          <w:color w:val="74758C" w:themeColor="accent2"/>
          <w:lang w:val="pl-PL"/>
        </w:rPr>
        <w:t>”</w:t>
      </w:r>
      <w:r w:rsidR="0081593D" w:rsidRPr="00553095">
        <w:rPr>
          <w:bCs/>
          <w:color w:val="74758C" w:themeColor="accent2"/>
          <w:lang w:val="pl-PL"/>
        </w:rPr>
        <w:t>,</w:t>
      </w:r>
      <w:r w:rsidRPr="00553095">
        <w:rPr>
          <w:bCs/>
          <w:color w:val="74758C" w:themeColor="accent2"/>
          <w:lang w:val="pl-PL"/>
        </w:rPr>
        <w:t xml:space="preserve"> już w pierwszym odcinku drugiego sezonu</w:t>
      </w:r>
      <w:r w:rsidR="0081593D" w:rsidRPr="00553095">
        <w:rPr>
          <w:bCs/>
          <w:color w:val="74758C" w:themeColor="accent2"/>
          <w:lang w:val="pl-PL"/>
        </w:rPr>
        <w:t xml:space="preserve"> spotkał się z Natalią </w:t>
      </w:r>
      <w:proofErr w:type="spellStart"/>
      <w:r w:rsidR="0081593D" w:rsidRPr="00553095">
        <w:rPr>
          <w:bCs/>
          <w:color w:val="74758C" w:themeColor="accent2"/>
          <w:lang w:val="pl-PL"/>
        </w:rPr>
        <w:t>Bayoną</w:t>
      </w:r>
      <w:proofErr w:type="spellEnd"/>
      <w:r w:rsidR="0081593D" w:rsidRPr="00553095">
        <w:rPr>
          <w:bCs/>
          <w:color w:val="74758C" w:themeColor="accent2"/>
          <w:lang w:val="pl-PL"/>
        </w:rPr>
        <w:t xml:space="preserve">, </w:t>
      </w:r>
      <w:proofErr w:type="spellStart"/>
      <w:r w:rsidRPr="00553095">
        <w:rPr>
          <w:bCs/>
          <w:color w:val="74758C" w:themeColor="accent2"/>
          <w:lang w:val="pl-PL"/>
        </w:rPr>
        <w:t>Director</w:t>
      </w:r>
      <w:proofErr w:type="spellEnd"/>
      <w:r w:rsidRPr="00553095">
        <w:rPr>
          <w:bCs/>
          <w:color w:val="74758C" w:themeColor="accent2"/>
          <w:lang w:val="pl-PL"/>
        </w:rPr>
        <w:t xml:space="preserve"> of </w:t>
      </w:r>
      <w:proofErr w:type="spellStart"/>
      <w:r w:rsidRPr="00553095">
        <w:rPr>
          <w:bCs/>
          <w:color w:val="74758C" w:themeColor="accent2"/>
          <w:lang w:val="pl-PL"/>
        </w:rPr>
        <w:t>Innovation</w:t>
      </w:r>
      <w:proofErr w:type="spellEnd"/>
      <w:r w:rsidRPr="00553095">
        <w:rPr>
          <w:bCs/>
          <w:color w:val="74758C" w:themeColor="accent2"/>
          <w:lang w:val="pl-PL"/>
        </w:rPr>
        <w:t xml:space="preserve">, </w:t>
      </w:r>
      <w:proofErr w:type="spellStart"/>
      <w:r w:rsidRPr="00553095">
        <w:rPr>
          <w:bCs/>
          <w:color w:val="74758C" w:themeColor="accent2"/>
          <w:lang w:val="pl-PL"/>
        </w:rPr>
        <w:t>Education</w:t>
      </w:r>
      <w:proofErr w:type="spellEnd"/>
      <w:r w:rsidRPr="00553095">
        <w:rPr>
          <w:bCs/>
          <w:color w:val="74758C" w:themeColor="accent2"/>
          <w:lang w:val="pl-PL"/>
        </w:rPr>
        <w:t xml:space="preserve"> and </w:t>
      </w:r>
      <w:proofErr w:type="spellStart"/>
      <w:r w:rsidRPr="00553095">
        <w:rPr>
          <w:bCs/>
          <w:color w:val="74758C" w:themeColor="accent2"/>
          <w:lang w:val="pl-PL"/>
        </w:rPr>
        <w:t>Investments</w:t>
      </w:r>
      <w:proofErr w:type="spellEnd"/>
      <w:r w:rsidR="0081593D" w:rsidRPr="00553095">
        <w:rPr>
          <w:bCs/>
          <w:color w:val="74758C" w:themeColor="accent2"/>
          <w:lang w:val="pl-PL"/>
        </w:rPr>
        <w:t xml:space="preserve"> </w:t>
      </w:r>
      <w:r w:rsidRPr="00553095">
        <w:rPr>
          <w:bCs/>
          <w:color w:val="74758C" w:themeColor="accent2"/>
          <w:lang w:val="pl-PL"/>
        </w:rPr>
        <w:t>ze</w:t>
      </w:r>
      <w:r w:rsidR="0081593D" w:rsidRPr="00553095">
        <w:rPr>
          <w:bCs/>
          <w:color w:val="74758C" w:themeColor="accent2"/>
          <w:lang w:val="pl-PL"/>
        </w:rPr>
        <w:t xml:space="preserve"> </w:t>
      </w:r>
      <w:bookmarkStart w:id="0" w:name="_Hlk107401204"/>
      <w:r w:rsidR="0081593D" w:rsidRPr="00553095">
        <w:rPr>
          <w:bCs/>
          <w:color w:val="74758C" w:themeColor="accent2"/>
          <w:lang w:val="pl-PL"/>
        </w:rPr>
        <w:t>Światowej Organizacji Turystyki</w:t>
      </w:r>
      <w:r w:rsidR="008152CB">
        <w:rPr>
          <w:bCs/>
          <w:color w:val="74758C" w:themeColor="accent2"/>
          <w:lang w:val="pl-PL"/>
        </w:rPr>
        <w:t xml:space="preserve"> </w:t>
      </w:r>
      <w:bookmarkEnd w:id="0"/>
      <w:r w:rsidR="008152CB">
        <w:rPr>
          <w:bCs/>
          <w:color w:val="74758C" w:themeColor="accent2"/>
          <w:lang w:val="pl-PL"/>
        </w:rPr>
        <w:t>(</w:t>
      </w:r>
      <w:r w:rsidR="008152CB" w:rsidRPr="008152CB">
        <w:rPr>
          <w:bCs/>
          <w:color w:val="74758C" w:themeColor="accent2"/>
          <w:lang w:val="pl-PL"/>
        </w:rPr>
        <w:t>UNWTO</w:t>
      </w:r>
      <w:r w:rsidR="008152CB">
        <w:rPr>
          <w:bCs/>
          <w:color w:val="74758C" w:themeColor="accent2"/>
          <w:lang w:val="pl-PL"/>
        </w:rPr>
        <w:t xml:space="preserve"> - </w:t>
      </w:r>
      <w:r w:rsidR="00994183" w:rsidRPr="00994183">
        <w:rPr>
          <w:bCs/>
          <w:color w:val="74758C" w:themeColor="accent2"/>
          <w:lang w:val="pl-PL"/>
        </w:rPr>
        <w:t xml:space="preserve">wyspecjalizowana </w:t>
      </w:r>
      <w:r w:rsidR="00994183">
        <w:rPr>
          <w:bCs/>
          <w:color w:val="74758C" w:themeColor="accent2"/>
          <w:lang w:val="pl-PL"/>
        </w:rPr>
        <w:t>o</w:t>
      </w:r>
      <w:r w:rsidR="00994183" w:rsidRPr="00994183">
        <w:rPr>
          <w:bCs/>
          <w:color w:val="74758C" w:themeColor="accent2"/>
          <w:lang w:val="pl-PL"/>
        </w:rPr>
        <w:t>rganizacja ONZ</w:t>
      </w:r>
      <w:r w:rsidR="00994183">
        <w:rPr>
          <w:bCs/>
          <w:color w:val="74758C" w:themeColor="accent2"/>
          <w:lang w:val="pl-PL"/>
        </w:rPr>
        <w:t xml:space="preserve">). </w:t>
      </w:r>
      <w:r w:rsidR="00F95F8F" w:rsidRPr="00553095">
        <w:rPr>
          <w:bCs/>
          <w:color w:val="74758C" w:themeColor="accent2"/>
          <w:lang w:val="pl-PL"/>
        </w:rPr>
        <w:t xml:space="preserve">Dyskutowali o tym, w jaki sposób edukacja, technologia i innowacje mogą dokonać trwałej zmiany w </w:t>
      </w:r>
      <w:r w:rsidR="00FE6C02">
        <w:rPr>
          <w:bCs/>
          <w:color w:val="74758C" w:themeColor="accent2"/>
          <w:lang w:val="pl-PL"/>
        </w:rPr>
        <w:t>turystyce</w:t>
      </w:r>
      <w:r w:rsidR="00F95F8F" w:rsidRPr="00553095">
        <w:rPr>
          <w:bCs/>
          <w:color w:val="74758C" w:themeColor="accent2"/>
          <w:lang w:val="pl-PL"/>
        </w:rPr>
        <w:t>.</w:t>
      </w:r>
      <w:r w:rsidR="0081593D" w:rsidRPr="00553095">
        <w:rPr>
          <w:bCs/>
          <w:color w:val="74758C" w:themeColor="accent2"/>
          <w:lang w:val="pl-PL"/>
        </w:rPr>
        <w:t xml:space="preserve"> </w:t>
      </w:r>
      <w:r w:rsidR="0082034C">
        <w:rPr>
          <w:bCs/>
          <w:color w:val="74758C" w:themeColor="accent2"/>
          <w:lang w:val="pl-PL"/>
        </w:rPr>
        <w:t>Pokazali</w:t>
      </w:r>
      <w:r w:rsidR="00F95F8F" w:rsidRPr="00553095">
        <w:rPr>
          <w:bCs/>
          <w:color w:val="74758C" w:themeColor="accent2"/>
          <w:lang w:val="pl-PL"/>
        </w:rPr>
        <w:t xml:space="preserve"> </w:t>
      </w:r>
      <w:r w:rsidR="00FE6C02">
        <w:rPr>
          <w:bCs/>
          <w:color w:val="74758C" w:themeColor="accent2"/>
          <w:lang w:val="pl-PL"/>
        </w:rPr>
        <w:t>jak ważne jest zaangażowanie</w:t>
      </w:r>
      <w:r w:rsidR="0081593D" w:rsidRPr="00553095">
        <w:rPr>
          <w:bCs/>
          <w:color w:val="74758C" w:themeColor="accent2"/>
          <w:lang w:val="pl-PL"/>
        </w:rPr>
        <w:t xml:space="preserve"> lokalnych społeczności i budowani</w:t>
      </w:r>
      <w:r w:rsidR="00FE6C02">
        <w:rPr>
          <w:bCs/>
          <w:color w:val="74758C" w:themeColor="accent2"/>
          <w:lang w:val="pl-PL"/>
        </w:rPr>
        <w:t>e</w:t>
      </w:r>
      <w:r w:rsidR="0081593D" w:rsidRPr="00553095">
        <w:rPr>
          <w:bCs/>
          <w:color w:val="74758C" w:themeColor="accent2"/>
          <w:lang w:val="pl-PL"/>
        </w:rPr>
        <w:t xml:space="preserve"> </w:t>
      </w:r>
      <w:r w:rsidR="00173695" w:rsidRPr="00553095">
        <w:rPr>
          <w:bCs/>
          <w:color w:val="74758C" w:themeColor="accent2"/>
          <w:lang w:val="pl-PL"/>
        </w:rPr>
        <w:t xml:space="preserve">wraz z nimi doświadczeń. </w:t>
      </w:r>
      <w:r w:rsidR="008E1E22">
        <w:rPr>
          <w:bCs/>
          <w:color w:val="74758C" w:themeColor="accent2"/>
          <w:lang w:val="pl-PL"/>
        </w:rPr>
        <w:t>Rozmawiali także o konieczności</w:t>
      </w:r>
      <w:r w:rsidR="00173695" w:rsidRPr="00553095">
        <w:rPr>
          <w:bCs/>
          <w:color w:val="74758C" w:themeColor="accent2"/>
          <w:lang w:val="pl-PL"/>
        </w:rPr>
        <w:t xml:space="preserve"> </w:t>
      </w:r>
      <w:r w:rsidR="0081593D" w:rsidRPr="00553095">
        <w:rPr>
          <w:bCs/>
          <w:color w:val="74758C" w:themeColor="accent2"/>
          <w:lang w:val="pl-PL"/>
        </w:rPr>
        <w:t>wzmocnieni</w:t>
      </w:r>
      <w:r w:rsidR="00173695" w:rsidRPr="00553095">
        <w:rPr>
          <w:bCs/>
          <w:color w:val="74758C" w:themeColor="accent2"/>
          <w:lang w:val="pl-PL"/>
        </w:rPr>
        <w:t>a</w:t>
      </w:r>
      <w:r w:rsidR="0081593D" w:rsidRPr="00553095">
        <w:rPr>
          <w:bCs/>
          <w:color w:val="74758C" w:themeColor="accent2"/>
          <w:lang w:val="pl-PL"/>
        </w:rPr>
        <w:t xml:space="preserve"> pozycji młodego pokolenia</w:t>
      </w:r>
      <w:r w:rsidR="00173695" w:rsidRPr="00553095">
        <w:rPr>
          <w:bCs/>
          <w:color w:val="74758C" w:themeColor="accent2"/>
          <w:lang w:val="pl-PL"/>
        </w:rPr>
        <w:t xml:space="preserve"> tak, by</w:t>
      </w:r>
      <w:r w:rsidR="0081593D" w:rsidRPr="00553095">
        <w:rPr>
          <w:bCs/>
          <w:color w:val="74758C" w:themeColor="accent2"/>
          <w:lang w:val="pl-PL"/>
        </w:rPr>
        <w:t xml:space="preserve"> </w:t>
      </w:r>
      <w:r w:rsidR="00B02A0D">
        <w:rPr>
          <w:bCs/>
          <w:color w:val="74758C" w:themeColor="accent2"/>
          <w:lang w:val="pl-PL"/>
        </w:rPr>
        <w:t xml:space="preserve">móc </w:t>
      </w:r>
      <w:r w:rsidR="00173695" w:rsidRPr="00553095">
        <w:rPr>
          <w:bCs/>
          <w:color w:val="74758C" w:themeColor="accent2"/>
          <w:lang w:val="pl-PL"/>
        </w:rPr>
        <w:t xml:space="preserve">jeszcze </w:t>
      </w:r>
      <w:r w:rsidR="0081593D" w:rsidRPr="00553095">
        <w:rPr>
          <w:bCs/>
          <w:color w:val="74758C" w:themeColor="accent2"/>
          <w:lang w:val="pl-PL"/>
        </w:rPr>
        <w:t>lepiej kształtować przyszłość branży.</w:t>
      </w:r>
    </w:p>
    <w:p w14:paraId="4952349F" w14:textId="4EBE3DF6" w:rsidR="00603A95" w:rsidRPr="0081534D" w:rsidRDefault="00603A95" w:rsidP="00A3354A">
      <w:pPr>
        <w:pStyle w:val="Textedesaisie"/>
        <w:rPr>
          <w:lang w:val="pl-PL"/>
        </w:rPr>
      </w:pPr>
    </w:p>
    <w:p w14:paraId="735BD3EA" w14:textId="12F9E504" w:rsidR="00603A95" w:rsidRPr="0081534D" w:rsidRDefault="00603A95" w:rsidP="00A3354A">
      <w:pPr>
        <w:pStyle w:val="Textedesaisie"/>
        <w:rPr>
          <w:lang w:val="pl-PL"/>
        </w:rPr>
      </w:pPr>
      <w:r w:rsidRPr="0081534D">
        <w:rPr>
          <w:lang w:val="pl-PL"/>
        </w:rPr>
        <w:t xml:space="preserve">Duncan </w:t>
      </w:r>
      <w:proofErr w:type="spellStart"/>
      <w:r w:rsidRPr="0081534D">
        <w:rPr>
          <w:lang w:val="pl-PL"/>
        </w:rPr>
        <w:t>O’Rourke</w:t>
      </w:r>
      <w:proofErr w:type="spellEnd"/>
      <w:r w:rsidRPr="0081534D">
        <w:rPr>
          <w:lang w:val="pl-PL"/>
        </w:rPr>
        <w:t xml:space="preserve">, CEO Accor </w:t>
      </w:r>
      <w:proofErr w:type="spellStart"/>
      <w:r w:rsidRPr="0081534D">
        <w:rPr>
          <w:lang w:val="pl-PL"/>
        </w:rPr>
        <w:t>Northern</w:t>
      </w:r>
      <w:proofErr w:type="spellEnd"/>
      <w:r w:rsidRPr="0081534D">
        <w:rPr>
          <w:lang w:val="pl-PL"/>
        </w:rPr>
        <w:t xml:space="preserve"> Europe</w:t>
      </w:r>
      <w:r w:rsidR="00EA2AA9">
        <w:rPr>
          <w:lang w:val="pl-PL"/>
        </w:rPr>
        <w:t>,</w:t>
      </w:r>
      <w:r w:rsidRPr="0081534D">
        <w:rPr>
          <w:lang w:val="pl-PL"/>
        </w:rPr>
        <w:t xml:space="preserve"> </w:t>
      </w:r>
      <w:r w:rsidR="00EA2AA9">
        <w:rPr>
          <w:lang w:val="pl-PL"/>
        </w:rPr>
        <w:t>stwierdził</w:t>
      </w:r>
      <w:r w:rsidRPr="0081534D">
        <w:rPr>
          <w:lang w:val="pl-PL"/>
        </w:rPr>
        <w:t xml:space="preserve">: </w:t>
      </w:r>
      <w:r w:rsidR="0037792E" w:rsidRPr="0037792E">
        <w:rPr>
          <w:i/>
          <w:lang w:val="pl-PL"/>
        </w:rPr>
        <w:t>Podróże</w:t>
      </w:r>
      <w:r w:rsidR="001669C5">
        <w:rPr>
          <w:i/>
          <w:lang w:val="pl-PL"/>
        </w:rPr>
        <w:t xml:space="preserve"> i</w:t>
      </w:r>
      <w:r w:rsidR="0037792E" w:rsidRPr="0037792E">
        <w:rPr>
          <w:i/>
          <w:lang w:val="pl-PL"/>
        </w:rPr>
        <w:t xml:space="preserve"> </w:t>
      </w:r>
      <w:r w:rsidR="008E1E22">
        <w:rPr>
          <w:i/>
          <w:lang w:val="pl-PL"/>
        </w:rPr>
        <w:t>hotelarstwo</w:t>
      </w:r>
      <w:r w:rsidR="0037792E" w:rsidRPr="0037792E">
        <w:rPr>
          <w:i/>
          <w:lang w:val="pl-PL"/>
        </w:rPr>
        <w:t xml:space="preserve"> </w:t>
      </w:r>
      <w:r w:rsidR="008E1E22">
        <w:rPr>
          <w:i/>
          <w:lang w:val="pl-PL"/>
        </w:rPr>
        <w:t xml:space="preserve">rozwijają się dzięki gościom. </w:t>
      </w:r>
      <w:r w:rsidR="0037792E" w:rsidRPr="0037792E">
        <w:rPr>
          <w:i/>
          <w:lang w:val="pl-PL"/>
        </w:rPr>
        <w:t>W miarę jak świat otwiera się na nowo, a proces wychodzenia z kryzysu przebiega w wyjątkowym tempie, ludzie znów podróżują po świecie, poznają różne miejsca i kultury, tworzą wspomnienia</w:t>
      </w:r>
      <w:r w:rsidR="00D72B1A">
        <w:rPr>
          <w:i/>
          <w:lang w:val="pl-PL"/>
        </w:rPr>
        <w:t xml:space="preserve"> </w:t>
      </w:r>
      <w:r w:rsidR="0037792E" w:rsidRPr="0037792E">
        <w:rPr>
          <w:i/>
          <w:lang w:val="pl-PL"/>
        </w:rPr>
        <w:t>na całe życie</w:t>
      </w:r>
      <w:r w:rsidR="001669C5">
        <w:rPr>
          <w:i/>
          <w:lang w:val="pl-PL"/>
        </w:rPr>
        <w:t>,</w:t>
      </w:r>
      <w:r w:rsidR="0037792E" w:rsidRPr="0037792E">
        <w:rPr>
          <w:i/>
          <w:lang w:val="pl-PL"/>
        </w:rPr>
        <w:t xml:space="preserve"> </w:t>
      </w:r>
      <w:r w:rsidR="00D72B1A">
        <w:rPr>
          <w:i/>
          <w:lang w:val="pl-PL"/>
        </w:rPr>
        <w:t xml:space="preserve">spotykając się </w:t>
      </w:r>
      <w:r w:rsidR="0037792E">
        <w:rPr>
          <w:i/>
          <w:lang w:val="pl-PL"/>
        </w:rPr>
        <w:t>w każdym zakątku naszej planety</w:t>
      </w:r>
      <w:r w:rsidR="0037792E" w:rsidRPr="0037792E">
        <w:rPr>
          <w:i/>
          <w:lang w:val="pl-PL"/>
        </w:rPr>
        <w:t xml:space="preserve">. Hotelarstwo i turystyka każdego roku wnoszą miliardowy wkład w </w:t>
      </w:r>
      <w:r w:rsidR="0037792E">
        <w:rPr>
          <w:i/>
          <w:lang w:val="pl-PL"/>
        </w:rPr>
        <w:t xml:space="preserve">globalną </w:t>
      </w:r>
      <w:r w:rsidR="0037792E" w:rsidRPr="0037792E">
        <w:rPr>
          <w:i/>
          <w:lang w:val="pl-PL"/>
        </w:rPr>
        <w:t>gospodarkę</w:t>
      </w:r>
      <w:r w:rsidR="00A4035D">
        <w:rPr>
          <w:i/>
          <w:lang w:val="pl-PL"/>
        </w:rPr>
        <w:t>,</w:t>
      </w:r>
      <w:r w:rsidR="0037792E" w:rsidRPr="0037792E">
        <w:rPr>
          <w:i/>
          <w:lang w:val="pl-PL"/>
        </w:rPr>
        <w:t xml:space="preserve"> </w:t>
      </w:r>
      <w:r w:rsidR="00A4035D">
        <w:rPr>
          <w:i/>
          <w:lang w:val="pl-PL"/>
        </w:rPr>
        <w:t>d</w:t>
      </w:r>
      <w:r w:rsidR="0037792E">
        <w:rPr>
          <w:i/>
          <w:lang w:val="pl-PL"/>
        </w:rPr>
        <w:t>aj</w:t>
      </w:r>
      <w:r w:rsidR="00D72B1A">
        <w:rPr>
          <w:i/>
          <w:lang w:val="pl-PL"/>
        </w:rPr>
        <w:t>ą</w:t>
      </w:r>
      <w:r w:rsidR="0037792E">
        <w:rPr>
          <w:i/>
          <w:lang w:val="pl-PL"/>
        </w:rPr>
        <w:t xml:space="preserve"> zatrudnienie</w:t>
      </w:r>
      <w:r w:rsidR="0037792E" w:rsidRPr="0037792E">
        <w:rPr>
          <w:i/>
          <w:lang w:val="pl-PL"/>
        </w:rPr>
        <w:t xml:space="preserve"> 1 na 10 osób </w:t>
      </w:r>
      <w:r w:rsidR="00D72B1A">
        <w:rPr>
          <w:i/>
          <w:lang w:val="pl-PL"/>
        </w:rPr>
        <w:t>w skali</w:t>
      </w:r>
      <w:r w:rsidR="0037792E" w:rsidRPr="0037792E">
        <w:rPr>
          <w:i/>
          <w:lang w:val="pl-PL"/>
        </w:rPr>
        <w:t xml:space="preserve"> świ</w:t>
      </w:r>
      <w:r w:rsidR="00D72B1A">
        <w:rPr>
          <w:i/>
          <w:lang w:val="pl-PL"/>
        </w:rPr>
        <w:t>ata</w:t>
      </w:r>
      <w:r w:rsidR="0037792E" w:rsidRPr="0037792E">
        <w:rPr>
          <w:i/>
          <w:lang w:val="pl-PL"/>
        </w:rPr>
        <w:t xml:space="preserve">. Jednak poza tą </w:t>
      </w:r>
      <w:proofErr w:type="spellStart"/>
      <w:r w:rsidR="0037792E" w:rsidRPr="0037792E">
        <w:rPr>
          <w:i/>
          <w:lang w:val="pl-PL"/>
        </w:rPr>
        <w:t>makroperspektywą</w:t>
      </w:r>
      <w:proofErr w:type="spellEnd"/>
      <w:r w:rsidR="0037792E" w:rsidRPr="0037792E">
        <w:rPr>
          <w:i/>
          <w:lang w:val="pl-PL"/>
        </w:rPr>
        <w:t xml:space="preserve">, w hotelarstwie i turystyce chodzi przede wszystkim o ludzi, o ich serce, kunszt i pasję, którą </w:t>
      </w:r>
      <w:r w:rsidR="00A4035D">
        <w:rPr>
          <w:i/>
          <w:lang w:val="pl-PL"/>
        </w:rPr>
        <w:t>rozwijają</w:t>
      </w:r>
      <w:r w:rsidR="0037792E" w:rsidRPr="0037792E">
        <w:rPr>
          <w:i/>
          <w:lang w:val="pl-PL"/>
        </w:rPr>
        <w:t xml:space="preserve"> </w:t>
      </w:r>
      <w:r w:rsidR="00A4035D">
        <w:rPr>
          <w:i/>
          <w:lang w:val="pl-PL"/>
        </w:rPr>
        <w:t xml:space="preserve">podczas </w:t>
      </w:r>
      <w:r w:rsidR="0037792E" w:rsidRPr="0037792E">
        <w:rPr>
          <w:i/>
          <w:lang w:val="pl-PL"/>
        </w:rPr>
        <w:t>satysfakcjonującej kariery zawodowej</w:t>
      </w:r>
      <w:r w:rsidR="0037792E">
        <w:rPr>
          <w:iCs/>
          <w:lang w:val="pl-PL"/>
        </w:rPr>
        <w:t>.</w:t>
      </w:r>
      <w:r w:rsidR="00BC3968" w:rsidRPr="0081534D">
        <w:rPr>
          <w:lang w:val="pl-PL"/>
        </w:rPr>
        <w:t xml:space="preserve"> </w:t>
      </w:r>
      <w:r w:rsidRPr="0081534D">
        <w:rPr>
          <w:lang w:val="pl-PL"/>
        </w:rPr>
        <w:t xml:space="preserve"> </w:t>
      </w:r>
    </w:p>
    <w:p w14:paraId="053EF6BC" w14:textId="77777777" w:rsidR="00B80182" w:rsidRPr="0081534D" w:rsidRDefault="00B80182" w:rsidP="00A3354A">
      <w:pPr>
        <w:pStyle w:val="Textedesaisie"/>
        <w:rPr>
          <w:lang w:val="pl-PL"/>
        </w:rPr>
      </w:pPr>
    </w:p>
    <w:p w14:paraId="155A0302" w14:textId="71CC3D5B" w:rsidR="00B80182" w:rsidRPr="0081534D" w:rsidRDefault="00B80182" w:rsidP="00A3354A">
      <w:pPr>
        <w:pStyle w:val="Textedesaisie"/>
        <w:rPr>
          <w:lang w:val="pl-PL"/>
        </w:rPr>
      </w:pPr>
    </w:p>
    <w:p w14:paraId="0A451834" w14:textId="43EDE389" w:rsidR="00905FE1" w:rsidRPr="0081534D" w:rsidRDefault="00905FE1" w:rsidP="00A3354A">
      <w:pPr>
        <w:pStyle w:val="Textedesaisie"/>
        <w:rPr>
          <w:lang w:val="pl-PL"/>
        </w:rPr>
      </w:pPr>
    </w:p>
    <w:p w14:paraId="17BE3013" w14:textId="3FDC5C38" w:rsidR="00905FE1" w:rsidRPr="0081534D" w:rsidRDefault="00BC3968" w:rsidP="00A3354A">
      <w:pPr>
        <w:pStyle w:val="Textedesaisie"/>
        <w:rPr>
          <w:lang w:val="pl-PL"/>
        </w:rPr>
      </w:pPr>
      <w:r w:rsidRPr="0081534D">
        <w:rPr>
          <w:noProof/>
          <w:lang w:val="pl-PL" w:eastAsia="en-GB"/>
        </w:rPr>
        <mc:AlternateContent>
          <mc:Choice Requires="wps">
            <w:drawing>
              <wp:anchor distT="0" distB="0" distL="0" distR="0" simplePos="0" relativeHeight="251666432" behindDoc="0" locked="1" layoutInCell="1" allowOverlap="0" wp14:anchorId="03CAAA43" wp14:editId="27EE404D">
                <wp:simplePos x="0" y="0"/>
                <wp:positionH relativeFrom="margin">
                  <wp:posOffset>984885</wp:posOffset>
                </wp:positionH>
                <wp:positionV relativeFrom="paragraph">
                  <wp:posOffset>-833755</wp:posOffset>
                </wp:positionV>
                <wp:extent cx="3255645" cy="2962275"/>
                <wp:effectExtent l="381000" t="0" r="36385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1901">
                          <a:off x="0" y="0"/>
                          <a:ext cx="3255645" cy="2962275"/>
                        </a:xfrm>
                        <a:custGeom>
                          <a:avLst/>
                          <a:gdLst>
                            <a:gd name="connsiteX0" fmla="*/ 0 w 3239770"/>
                            <a:gd name="connsiteY0" fmla="*/ 0 h 1428750"/>
                            <a:gd name="connsiteX1" fmla="*/ 0 w 3239770"/>
                            <a:gd name="connsiteY1" fmla="*/ 0 h 1428750"/>
                            <a:gd name="connsiteX2" fmla="*/ 3239770 w 3239770"/>
                            <a:gd name="connsiteY2" fmla="*/ 0 h 1428750"/>
                            <a:gd name="connsiteX3" fmla="*/ 3239770 w 3239770"/>
                            <a:gd name="connsiteY3" fmla="*/ 0 h 1428750"/>
                            <a:gd name="connsiteX4" fmla="*/ 3239770 w 3239770"/>
                            <a:gd name="connsiteY4" fmla="*/ 1428750 h 1428750"/>
                            <a:gd name="connsiteX5" fmla="*/ 3239770 w 3239770"/>
                            <a:gd name="connsiteY5" fmla="*/ 1428750 h 1428750"/>
                            <a:gd name="connsiteX6" fmla="*/ 0 w 3239770"/>
                            <a:gd name="connsiteY6" fmla="*/ 1428750 h 1428750"/>
                            <a:gd name="connsiteX7" fmla="*/ 0 w 3239770"/>
                            <a:gd name="connsiteY7" fmla="*/ 1428750 h 1428750"/>
                            <a:gd name="connsiteX8" fmla="*/ 0 w 3239770"/>
                            <a:gd name="connsiteY8" fmla="*/ 0 h 1428750"/>
                            <a:gd name="connsiteX0" fmla="*/ 0 w 3239770"/>
                            <a:gd name="connsiteY0" fmla="*/ 1428750 h 1428750"/>
                            <a:gd name="connsiteX1" fmla="*/ 0 w 3239770"/>
                            <a:gd name="connsiteY1" fmla="*/ 1428750 h 1428750"/>
                            <a:gd name="connsiteX2" fmla="*/ 0 w 3239770"/>
                            <a:gd name="connsiteY2" fmla="*/ 0 h 1428750"/>
                            <a:gd name="connsiteX3" fmla="*/ 0 w 3239770"/>
                            <a:gd name="connsiteY3" fmla="*/ 0 h 1428750"/>
                            <a:gd name="connsiteX4" fmla="*/ 3239770 w 3239770"/>
                            <a:gd name="connsiteY4" fmla="*/ 0 h 1428750"/>
                            <a:gd name="connsiteX5" fmla="*/ 3239770 w 3239770"/>
                            <a:gd name="connsiteY5" fmla="*/ 0 h 1428750"/>
                            <a:gd name="connsiteX6" fmla="*/ 3239770 w 3239770"/>
                            <a:gd name="connsiteY6" fmla="*/ 1428750 h 1428750"/>
                            <a:gd name="connsiteX7" fmla="*/ 3239770 w 3239770"/>
                            <a:gd name="connsiteY7" fmla="*/ 1428750 h 1428750"/>
                            <a:gd name="connsiteX0" fmla="*/ 0 w 3239770"/>
                            <a:gd name="connsiteY0" fmla="*/ 0 h 1428750"/>
                            <a:gd name="connsiteX1" fmla="*/ 0 w 3239770"/>
                            <a:gd name="connsiteY1" fmla="*/ 0 h 1428750"/>
                            <a:gd name="connsiteX2" fmla="*/ 3239770 w 3239770"/>
                            <a:gd name="connsiteY2" fmla="*/ 0 h 1428750"/>
                            <a:gd name="connsiteX3" fmla="*/ 3239770 w 3239770"/>
                            <a:gd name="connsiteY3" fmla="*/ 0 h 1428750"/>
                            <a:gd name="connsiteX4" fmla="*/ 3239770 w 3239770"/>
                            <a:gd name="connsiteY4" fmla="*/ 1428750 h 1428750"/>
                            <a:gd name="connsiteX5" fmla="*/ 3239770 w 3239770"/>
                            <a:gd name="connsiteY5" fmla="*/ 1428750 h 1428750"/>
                            <a:gd name="connsiteX6" fmla="*/ 0 w 3239770"/>
                            <a:gd name="connsiteY6" fmla="*/ 1428750 h 1428750"/>
                            <a:gd name="connsiteX7" fmla="*/ 0 w 3239770"/>
                            <a:gd name="connsiteY7" fmla="*/ 1428750 h 1428750"/>
                            <a:gd name="connsiteX8" fmla="*/ 0 w 3239770"/>
                            <a:gd name="connsiteY8" fmla="*/ 0 h 1428750"/>
                            <a:gd name="connsiteX0" fmla="*/ 0 w 3239770"/>
                            <a:gd name="connsiteY0" fmla="*/ 1428750 h 1428750"/>
                            <a:gd name="connsiteX1" fmla="*/ 0 w 3239770"/>
                            <a:gd name="connsiteY1" fmla="*/ 1428750 h 1428750"/>
                            <a:gd name="connsiteX2" fmla="*/ 0 w 3239770"/>
                            <a:gd name="connsiteY2" fmla="*/ 0 h 1428750"/>
                            <a:gd name="connsiteX3" fmla="*/ 0 w 3239770"/>
                            <a:gd name="connsiteY3" fmla="*/ 0 h 1428750"/>
                            <a:gd name="connsiteX4" fmla="*/ 3239770 w 3239770"/>
                            <a:gd name="connsiteY4" fmla="*/ 0 h 1428750"/>
                            <a:gd name="connsiteX5" fmla="*/ 3239770 w 3239770"/>
                            <a:gd name="connsiteY5" fmla="*/ 0 h 1428750"/>
                            <a:gd name="connsiteX6" fmla="*/ 3239770 w 3239770"/>
                            <a:gd name="connsiteY6" fmla="*/ 1428750 h 1428750"/>
                            <a:gd name="connsiteX0" fmla="*/ 0 w 3244694"/>
                            <a:gd name="connsiteY0" fmla="*/ 0 h 1852644"/>
                            <a:gd name="connsiteX1" fmla="*/ 0 w 3244694"/>
                            <a:gd name="connsiteY1" fmla="*/ 0 h 1852644"/>
                            <a:gd name="connsiteX2" fmla="*/ 3239770 w 3244694"/>
                            <a:gd name="connsiteY2" fmla="*/ 0 h 1852644"/>
                            <a:gd name="connsiteX3" fmla="*/ 3239770 w 3244694"/>
                            <a:gd name="connsiteY3" fmla="*/ 0 h 1852644"/>
                            <a:gd name="connsiteX4" fmla="*/ 3239770 w 3244694"/>
                            <a:gd name="connsiteY4" fmla="*/ 1428750 h 1852644"/>
                            <a:gd name="connsiteX5" fmla="*/ 3239770 w 3244694"/>
                            <a:gd name="connsiteY5" fmla="*/ 1428750 h 1852644"/>
                            <a:gd name="connsiteX6" fmla="*/ 0 w 3244694"/>
                            <a:gd name="connsiteY6" fmla="*/ 1428750 h 1852644"/>
                            <a:gd name="connsiteX7" fmla="*/ 0 w 3244694"/>
                            <a:gd name="connsiteY7" fmla="*/ 1428750 h 1852644"/>
                            <a:gd name="connsiteX8" fmla="*/ 0 w 3244694"/>
                            <a:gd name="connsiteY8" fmla="*/ 0 h 1852644"/>
                            <a:gd name="connsiteX0" fmla="*/ 0 w 3244694"/>
                            <a:gd name="connsiteY0" fmla="*/ 1428750 h 1852644"/>
                            <a:gd name="connsiteX1" fmla="*/ 0 w 3244694"/>
                            <a:gd name="connsiteY1" fmla="*/ 1428750 h 1852644"/>
                            <a:gd name="connsiteX2" fmla="*/ 0 w 3244694"/>
                            <a:gd name="connsiteY2" fmla="*/ 0 h 1852644"/>
                            <a:gd name="connsiteX3" fmla="*/ 0 w 3244694"/>
                            <a:gd name="connsiteY3" fmla="*/ 0 h 1852644"/>
                            <a:gd name="connsiteX4" fmla="*/ 3239770 w 3244694"/>
                            <a:gd name="connsiteY4" fmla="*/ 0 h 1852644"/>
                            <a:gd name="connsiteX5" fmla="*/ 3239770 w 3244694"/>
                            <a:gd name="connsiteY5" fmla="*/ 0 h 1852644"/>
                            <a:gd name="connsiteX6" fmla="*/ 3244694 w 3244694"/>
                            <a:gd name="connsiteY6" fmla="*/ 1852644 h 1852644"/>
                            <a:gd name="connsiteX0" fmla="*/ 0 w 3252341"/>
                            <a:gd name="connsiteY0" fmla="*/ 0 h 1852644"/>
                            <a:gd name="connsiteX1" fmla="*/ 0 w 3252341"/>
                            <a:gd name="connsiteY1" fmla="*/ 0 h 1852644"/>
                            <a:gd name="connsiteX2" fmla="*/ 3239770 w 3252341"/>
                            <a:gd name="connsiteY2" fmla="*/ 0 h 1852644"/>
                            <a:gd name="connsiteX3" fmla="*/ 3239770 w 3252341"/>
                            <a:gd name="connsiteY3" fmla="*/ 0 h 1852644"/>
                            <a:gd name="connsiteX4" fmla="*/ 3239770 w 3252341"/>
                            <a:gd name="connsiteY4" fmla="*/ 1428750 h 1852644"/>
                            <a:gd name="connsiteX5" fmla="*/ 3239770 w 3252341"/>
                            <a:gd name="connsiteY5" fmla="*/ 1428750 h 1852644"/>
                            <a:gd name="connsiteX6" fmla="*/ 0 w 3252341"/>
                            <a:gd name="connsiteY6" fmla="*/ 1428750 h 1852644"/>
                            <a:gd name="connsiteX7" fmla="*/ 0 w 3252341"/>
                            <a:gd name="connsiteY7" fmla="*/ 1428750 h 1852644"/>
                            <a:gd name="connsiteX8" fmla="*/ 0 w 3252341"/>
                            <a:gd name="connsiteY8" fmla="*/ 0 h 1852644"/>
                            <a:gd name="connsiteX0" fmla="*/ 0 w 3252341"/>
                            <a:gd name="connsiteY0" fmla="*/ 1428750 h 1852644"/>
                            <a:gd name="connsiteX1" fmla="*/ 0 w 3252341"/>
                            <a:gd name="connsiteY1" fmla="*/ 1428750 h 1852644"/>
                            <a:gd name="connsiteX2" fmla="*/ 0 w 3252341"/>
                            <a:gd name="connsiteY2" fmla="*/ 0 h 1852644"/>
                            <a:gd name="connsiteX3" fmla="*/ 0 w 3252341"/>
                            <a:gd name="connsiteY3" fmla="*/ 0 h 1852644"/>
                            <a:gd name="connsiteX4" fmla="*/ 3239770 w 3252341"/>
                            <a:gd name="connsiteY4" fmla="*/ 0 h 1852644"/>
                            <a:gd name="connsiteX5" fmla="*/ 3252171 w 3252341"/>
                            <a:gd name="connsiteY5" fmla="*/ 658048 h 1852644"/>
                            <a:gd name="connsiteX6" fmla="*/ 3244694 w 3252341"/>
                            <a:gd name="connsiteY6" fmla="*/ 1852644 h 1852644"/>
                            <a:gd name="connsiteX0" fmla="*/ 0 w 3252341"/>
                            <a:gd name="connsiteY0" fmla="*/ 0 h 1852644"/>
                            <a:gd name="connsiteX1" fmla="*/ 0 w 3252341"/>
                            <a:gd name="connsiteY1" fmla="*/ 0 h 1852644"/>
                            <a:gd name="connsiteX2" fmla="*/ 3239770 w 3252341"/>
                            <a:gd name="connsiteY2" fmla="*/ 0 h 1852644"/>
                            <a:gd name="connsiteX3" fmla="*/ 3239770 w 3252341"/>
                            <a:gd name="connsiteY3" fmla="*/ 0 h 1852644"/>
                            <a:gd name="connsiteX4" fmla="*/ 3239770 w 3252341"/>
                            <a:gd name="connsiteY4" fmla="*/ 1428750 h 1852644"/>
                            <a:gd name="connsiteX5" fmla="*/ 3239770 w 3252341"/>
                            <a:gd name="connsiteY5" fmla="*/ 1428750 h 1852644"/>
                            <a:gd name="connsiteX6" fmla="*/ 0 w 3252341"/>
                            <a:gd name="connsiteY6" fmla="*/ 1428750 h 1852644"/>
                            <a:gd name="connsiteX7" fmla="*/ 0 w 3252341"/>
                            <a:gd name="connsiteY7" fmla="*/ 1428750 h 1852644"/>
                            <a:gd name="connsiteX8" fmla="*/ 0 w 3252341"/>
                            <a:gd name="connsiteY8" fmla="*/ 0 h 1852644"/>
                            <a:gd name="connsiteX0" fmla="*/ 0 w 3252341"/>
                            <a:gd name="connsiteY0" fmla="*/ 1428750 h 1852644"/>
                            <a:gd name="connsiteX1" fmla="*/ 0 w 3252341"/>
                            <a:gd name="connsiteY1" fmla="*/ 1428750 h 1852644"/>
                            <a:gd name="connsiteX2" fmla="*/ 0 w 3252341"/>
                            <a:gd name="connsiteY2" fmla="*/ 0 h 1852644"/>
                            <a:gd name="connsiteX3" fmla="*/ 0 w 3252341"/>
                            <a:gd name="connsiteY3" fmla="*/ 0 h 1852644"/>
                            <a:gd name="connsiteX4" fmla="*/ 3252171 w 3252341"/>
                            <a:gd name="connsiteY4" fmla="*/ 658048 h 1852644"/>
                            <a:gd name="connsiteX5" fmla="*/ 3244694 w 3252341"/>
                            <a:gd name="connsiteY5" fmla="*/ 1852644 h 1852644"/>
                            <a:gd name="connsiteX0" fmla="*/ 0 w 3252465"/>
                            <a:gd name="connsiteY0" fmla="*/ 0 h 2276565"/>
                            <a:gd name="connsiteX1" fmla="*/ 0 w 3252465"/>
                            <a:gd name="connsiteY1" fmla="*/ 0 h 2276565"/>
                            <a:gd name="connsiteX2" fmla="*/ 3239770 w 3252465"/>
                            <a:gd name="connsiteY2" fmla="*/ 0 h 2276565"/>
                            <a:gd name="connsiteX3" fmla="*/ 3239770 w 3252465"/>
                            <a:gd name="connsiteY3" fmla="*/ 0 h 2276565"/>
                            <a:gd name="connsiteX4" fmla="*/ 3239770 w 3252465"/>
                            <a:gd name="connsiteY4" fmla="*/ 1428750 h 2276565"/>
                            <a:gd name="connsiteX5" fmla="*/ 3239770 w 3252465"/>
                            <a:gd name="connsiteY5" fmla="*/ 1428750 h 2276565"/>
                            <a:gd name="connsiteX6" fmla="*/ 0 w 3252465"/>
                            <a:gd name="connsiteY6" fmla="*/ 1428750 h 2276565"/>
                            <a:gd name="connsiteX7" fmla="*/ 0 w 3252465"/>
                            <a:gd name="connsiteY7" fmla="*/ 1428750 h 2276565"/>
                            <a:gd name="connsiteX8" fmla="*/ 0 w 3252465"/>
                            <a:gd name="connsiteY8" fmla="*/ 0 h 2276565"/>
                            <a:gd name="connsiteX0" fmla="*/ 0 w 3252465"/>
                            <a:gd name="connsiteY0" fmla="*/ 1428750 h 2276565"/>
                            <a:gd name="connsiteX1" fmla="*/ 0 w 3252465"/>
                            <a:gd name="connsiteY1" fmla="*/ 1428750 h 2276565"/>
                            <a:gd name="connsiteX2" fmla="*/ 0 w 3252465"/>
                            <a:gd name="connsiteY2" fmla="*/ 0 h 2276565"/>
                            <a:gd name="connsiteX3" fmla="*/ 0 w 3252465"/>
                            <a:gd name="connsiteY3" fmla="*/ 0 h 2276565"/>
                            <a:gd name="connsiteX4" fmla="*/ 3252171 w 3252465"/>
                            <a:gd name="connsiteY4" fmla="*/ 658048 h 2276565"/>
                            <a:gd name="connsiteX5" fmla="*/ 3249618 w 3252465"/>
                            <a:gd name="connsiteY5" fmla="*/ 2276565 h 2276565"/>
                            <a:gd name="connsiteX0" fmla="*/ 0 w 3249618"/>
                            <a:gd name="connsiteY0" fmla="*/ 0 h 2276565"/>
                            <a:gd name="connsiteX1" fmla="*/ 0 w 3249618"/>
                            <a:gd name="connsiteY1" fmla="*/ 0 h 2276565"/>
                            <a:gd name="connsiteX2" fmla="*/ 3239770 w 3249618"/>
                            <a:gd name="connsiteY2" fmla="*/ 0 h 2276565"/>
                            <a:gd name="connsiteX3" fmla="*/ 3239770 w 3249618"/>
                            <a:gd name="connsiteY3" fmla="*/ 0 h 2276565"/>
                            <a:gd name="connsiteX4" fmla="*/ 3239770 w 3249618"/>
                            <a:gd name="connsiteY4" fmla="*/ 1428750 h 2276565"/>
                            <a:gd name="connsiteX5" fmla="*/ 3239770 w 3249618"/>
                            <a:gd name="connsiteY5" fmla="*/ 1428750 h 2276565"/>
                            <a:gd name="connsiteX6" fmla="*/ 0 w 3249618"/>
                            <a:gd name="connsiteY6" fmla="*/ 1428750 h 2276565"/>
                            <a:gd name="connsiteX7" fmla="*/ 0 w 3249618"/>
                            <a:gd name="connsiteY7" fmla="*/ 1428750 h 2276565"/>
                            <a:gd name="connsiteX8" fmla="*/ 0 w 3249618"/>
                            <a:gd name="connsiteY8" fmla="*/ 0 h 2276565"/>
                            <a:gd name="connsiteX0" fmla="*/ 0 w 3249618"/>
                            <a:gd name="connsiteY0" fmla="*/ 1428750 h 2276565"/>
                            <a:gd name="connsiteX1" fmla="*/ 0 w 3249618"/>
                            <a:gd name="connsiteY1" fmla="*/ 1428750 h 2276565"/>
                            <a:gd name="connsiteX2" fmla="*/ 0 w 3249618"/>
                            <a:gd name="connsiteY2" fmla="*/ 0 h 2276565"/>
                            <a:gd name="connsiteX3" fmla="*/ 0 w 3249618"/>
                            <a:gd name="connsiteY3" fmla="*/ 0 h 2276565"/>
                            <a:gd name="connsiteX4" fmla="*/ 3104397 w 3249618"/>
                            <a:gd name="connsiteY4" fmla="*/ 1038855 h 2276565"/>
                            <a:gd name="connsiteX5" fmla="*/ 3249618 w 3249618"/>
                            <a:gd name="connsiteY5" fmla="*/ 2276565 h 2276565"/>
                            <a:gd name="connsiteX0" fmla="*/ 0 w 3249618"/>
                            <a:gd name="connsiteY0" fmla="*/ 0 h 2276565"/>
                            <a:gd name="connsiteX1" fmla="*/ 0 w 3249618"/>
                            <a:gd name="connsiteY1" fmla="*/ 0 h 2276565"/>
                            <a:gd name="connsiteX2" fmla="*/ 3239770 w 3249618"/>
                            <a:gd name="connsiteY2" fmla="*/ 0 h 2276565"/>
                            <a:gd name="connsiteX3" fmla="*/ 3239770 w 3249618"/>
                            <a:gd name="connsiteY3" fmla="*/ 0 h 2276565"/>
                            <a:gd name="connsiteX4" fmla="*/ 3239770 w 3249618"/>
                            <a:gd name="connsiteY4" fmla="*/ 1428750 h 2276565"/>
                            <a:gd name="connsiteX5" fmla="*/ 3239770 w 3249618"/>
                            <a:gd name="connsiteY5" fmla="*/ 1428750 h 2276565"/>
                            <a:gd name="connsiteX6" fmla="*/ 0 w 3249618"/>
                            <a:gd name="connsiteY6" fmla="*/ 1428750 h 2276565"/>
                            <a:gd name="connsiteX7" fmla="*/ 0 w 3249618"/>
                            <a:gd name="connsiteY7" fmla="*/ 1428750 h 2276565"/>
                            <a:gd name="connsiteX8" fmla="*/ 0 w 3249618"/>
                            <a:gd name="connsiteY8" fmla="*/ 0 h 2276565"/>
                            <a:gd name="connsiteX0" fmla="*/ 0 w 3249618"/>
                            <a:gd name="connsiteY0" fmla="*/ 1428750 h 2276565"/>
                            <a:gd name="connsiteX1" fmla="*/ 0 w 3249618"/>
                            <a:gd name="connsiteY1" fmla="*/ 1428750 h 2276565"/>
                            <a:gd name="connsiteX2" fmla="*/ 0 w 3249618"/>
                            <a:gd name="connsiteY2" fmla="*/ 0 h 2276565"/>
                            <a:gd name="connsiteX3" fmla="*/ 0 w 3249618"/>
                            <a:gd name="connsiteY3" fmla="*/ 0 h 2276565"/>
                            <a:gd name="connsiteX4" fmla="*/ 3245441 w 3249618"/>
                            <a:gd name="connsiteY4" fmla="*/ 896344 h 2276565"/>
                            <a:gd name="connsiteX5" fmla="*/ 3249618 w 3249618"/>
                            <a:gd name="connsiteY5" fmla="*/ 2276565 h 2276565"/>
                            <a:gd name="connsiteX0" fmla="*/ 0 w 3249618"/>
                            <a:gd name="connsiteY0" fmla="*/ 0 h 2276565"/>
                            <a:gd name="connsiteX1" fmla="*/ 0 w 3249618"/>
                            <a:gd name="connsiteY1" fmla="*/ 0 h 2276565"/>
                            <a:gd name="connsiteX2" fmla="*/ 3239770 w 3249618"/>
                            <a:gd name="connsiteY2" fmla="*/ 0 h 2276565"/>
                            <a:gd name="connsiteX3" fmla="*/ 3239770 w 3249618"/>
                            <a:gd name="connsiteY3" fmla="*/ 0 h 2276565"/>
                            <a:gd name="connsiteX4" fmla="*/ 3239770 w 3249618"/>
                            <a:gd name="connsiteY4" fmla="*/ 1428750 h 2276565"/>
                            <a:gd name="connsiteX5" fmla="*/ 3239770 w 3249618"/>
                            <a:gd name="connsiteY5" fmla="*/ 1428750 h 2276565"/>
                            <a:gd name="connsiteX6" fmla="*/ 0 w 3249618"/>
                            <a:gd name="connsiteY6" fmla="*/ 1428750 h 2276565"/>
                            <a:gd name="connsiteX7" fmla="*/ 0 w 3249618"/>
                            <a:gd name="connsiteY7" fmla="*/ 1428750 h 2276565"/>
                            <a:gd name="connsiteX8" fmla="*/ 0 w 3249618"/>
                            <a:gd name="connsiteY8" fmla="*/ 0 h 2276565"/>
                            <a:gd name="connsiteX0" fmla="*/ 0 w 3249618"/>
                            <a:gd name="connsiteY0" fmla="*/ 1428750 h 2276565"/>
                            <a:gd name="connsiteX1" fmla="*/ 0 w 3249618"/>
                            <a:gd name="connsiteY1" fmla="*/ 1428750 h 2276565"/>
                            <a:gd name="connsiteX2" fmla="*/ 0 w 3249618"/>
                            <a:gd name="connsiteY2" fmla="*/ 0 h 2276565"/>
                            <a:gd name="connsiteX3" fmla="*/ 0 w 3249618"/>
                            <a:gd name="connsiteY3" fmla="*/ 0 h 2276565"/>
                            <a:gd name="connsiteX4" fmla="*/ 3244972 w 3249618"/>
                            <a:gd name="connsiteY4" fmla="*/ 855969 h 2276565"/>
                            <a:gd name="connsiteX5" fmla="*/ 3249618 w 3249618"/>
                            <a:gd name="connsiteY5" fmla="*/ 2276565 h 2276565"/>
                            <a:gd name="connsiteX0" fmla="*/ 0 w 3249618"/>
                            <a:gd name="connsiteY0" fmla="*/ 0 h 2276565"/>
                            <a:gd name="connsiteX1" fmla="*/ 0 w 3249618"/>
                            <a:gd name="connsiteY1" fmla="*/ 0 h 2276565"/>
                            <a:gd name="connsiteX2" fmla="*/ 3239770 w 3249618"/>
                            <a:gd name="connsiteY2" fmla="*/ 0 h 2276565"/>
                            <a:gd name="connsiteX3" fmla="*/ 3239770 w 3249618"/>
                            <a:gd name="connsiteY3" fmla="*/ 0 h 2276565"/>
                            <a:gd name="connsiteX4" fmla="*/ 3239770 w 3249618"/>
                            <a:gd name="connsiteY4" fmla="*/ 1428750 h 2276565"/>
                            <a:gd name="connsiteX5" fmla="*/ 0 w 3249618"/>
                            <a:gd name="connsiteY5" fmla="*/ 1428750 h 2276565"/>
                            <a:gd name="connsiteX6" fmla="*/ 0 w 3249618"/>
                            <a:gd name="connsiteY6" fmla="*/ 1428750 h 2276565"/>
                            <a:gd name="connsiteX7" fmla="*/ 0 w 3249618"/>
                            <a:gd name="connsiteY7" fmla="*/ 0 h 2276565"/>
                            <a:gd name="connsiteX0" fmla="*/ 0 w 3249618"/>
                            <a:gd name="connsiteY0" fmla="*/ 1428750 h 2276565"/>
                            <a:gd name="connsiteX1" fmla="*/ 0 w 3249618"/>
                            <a:gd name="connsiteY1" fmla="*/ 1428750 h 2276565"/>
                            <a:gd name="connsiteX2" fmla="*/ 0 w 3249618"/>
                            <a:gd name="connsiteY2" fmla="*/ 0 h 2276565"/>
                            <a:gd name="connsiteX3" fmla="*/ 0 w 3249618"/>
                            <a:gd name="connsiteY3" fmla="*/ 0 h 2276565"/>
                            <a:gd name="connsiteX4" fmla="*/ 3244972 w 3249618"/>
                            <a:gd name="connsiteY4" fmla="*/ 855969 h 2276565"/>
                            <a:gd name="connsiteX5" fmla="*/ 3249618 w 3249618"/>
                            <a:gd name="connsiteY5" fmla="*/ 2276565 h 2276565"/>
                            <a:gd name="connsiteX0" fmla="*/ 0 w 3245059"/>
                            <a:gd name="connsiteY0" fmla="*/ 0 h 2318357"/>
                            <a:gd name="connsiteX1" fmla="*/ 0 w 3245059"/>
                            <a:gd name="connsiteY1" fmla="*/ 0 h 2318357"/>
                            <a:gd name="connsiteX2" fmla="*/ 3239770 w 3245059"/>
                            <a:gd name="connsiteY2" fmla="*/ 0 h 2318357"/>
                            <a:gd name="connsiteX3" fmla="*/ 3239770 w 3245059"/>
                            <a:gd name="connsiteY3" fmla="*/ 0 h 2318357"/>
                            <a:gd name="connsiteX4" fmla="*/ 3239770 w 3245059"/>
                            <a:gd name="connsiteY4" fmla="*/ 1428750 h 2318357"/>
                            <a:gd name="connsiteX5" fmla="*/ 0 w 3245059"/>
                            <a:gd name="connsiteY5" fmla="*/ 1428750 h 2318357"/>
                            <a:gd name="connsiteX6" fmla="*/ 0 w 3245059"/>
                            <a:gd name="connsiteY6" fmla="*/ 1428750 h 2318357"/>
                            <a:gd name="connsiteX7" fmla="*/ 0 w 3245059"/>
                            <a:gd name="connsiteY7" fmla="*/ 0 h 2318357"/>
                            <a:gd name="connsiteX0" fmla="*/ 0 w 3245059"/>
                            <a:gd name="connsiteY0" fmla="*/ 1428750 h 2318357"/>
                            <a:gd name="connsiteX1" fmla="*/ 0 w 3245059"/>
                            <a:gd name="connsiteY1" fmla="*/ 1428750 h 2318357"/>
                            <a:gd name="connsiteX2" fmla="*/ 0 w 3245059"/>
                            <a:gd name="connsiteY2" fmla="*/ 0 h 2318357"/>
                            <a:gd name="connsiteX3" fmla="*/ 0 w 3245059"/>
                            <a:gd name="connsiteY3" fmla="*/ 0 h 2318357"/>
                            <a:gd name="connsiteX4" fmla="*/ 3244972 w 3245059"/>
                            <a:gd name="connsiteY4" fmla="*/ 855969 h 2318357"/>
                            <a:gd name="connsiteX5" fmla="*/ 3226307 w 3245059"/>
                            <a:gd name="connsiteY5" fmla="*/ 2318357 h 2318357"/>
                            <a:gd name="connsiteX0" fmla="*/ 0 w 3245117"/>
                            <a:gd name="connsiteY0" fmla="*/ 0 h 2335546"/>
                            <a:gd name="connsiteX1" fmla="*/ 0 w 3245117"/>
                            <a:gd name="connsiteY1" fmla="*/ 0 h 2335546"/>
                            <a:gd name="connsiteX2" fmla="*/ 3239770 w 3245117"/>
                            <a:gd name="connsiteY2" fmla="*/ 0 h 2335546"/>
                            <a:gd name="connsiteX3" fmla="*/ 3239770 w 3245117"/>
                            <a:gd name="connsiteY3" fmla="*/ 0 h 2335546"/>
                            <a:gd name="connsiteX4" fmla="*/ 3239770 w 3245117"/>
                            <a:gd name="connsiteY4" fmla="*/ 1428750 h 2335546"/>
                            <a:gd name="connsiteX5" fmla="*/ 0 w 3245117"/>
                            <a:gd name="connsiteY5" fmla="*/ 1428750 h 2335546"/>
                            <a:gd name="connsiteX6" fmla="*/ 0 w 3245117"/>
                            <a:gd name="connsiteY6" fmla="*/ 1428750 h 2335546"/>
                            <a:gd name="connsiteX7" fmla="*/ 0 w 3245117"/>
                            <a:gd name="connsiteY7" fmla="*/ 0 h 2335546"/>
                            <a:gd name="connsiteX0" fmla="*/ 0 w 3245117"/>
                            <a:gd name="connsiteY0" fmla="*/ 1428750 h 2335546"/>
                            <a:gd name="connsiteX1" fmla="*/ 0 w 3245117"/>
                            <a:gd name="connsiteY1" fmla="*/ 1428750 h 2335546"/>
                            <a:gd name="connsiteX2" fmla="*/ 0 w 3245117"/>
                            <a:gd name="connsiteY2" fmla="*/ 0 h 2335546"/>
                            <a:gd name="connsiteX3" fmla="*/ 0 w 3245117"/>
                            <a:gd name="connsiteY3" fmla="*/ 0 h 2335546"/>
                            <a:gd name="connsiteX4" fmla="*/ 3244972 w 3245117"/>
                            <a:gd name="connsiteY4" fmla="*/ 855969 h 2335546"/>
                            <a:gd name="connsiteX5" fmla="*/ 3235471 w 3245117"/>
                            <a:gd name="connsiteY5" fmla="*/ 2335546 h 2335546"/>
                            <a:gd name="connsiteX0" fmla="*/ 2692 w 3247809"/>
                            <a:gd name="connsiteY0" fmla="*/ 0 h 2335546"/>
                            <a:gd name="connsiteX1" fmla="*/ 2692 w 3247809"/>
                            <a:gd name="connsiteY1" fmla="*/ 0 h 2335546"/>
                            <a:gd name="connsiteX2" fmla="*/ 3242462 w 3247809"/>
                            <a:gd name="connsiteY2" fmla="*/ 0 h 2335546"/>
                            <a:gd name="connsiteX3" fmla="*/ 3242462 w 3247809"/>
                            <a:gd name="connsiteY3" fmla="*/ 0 h 2335546"/>
                            <a:gd name="connsiteX4" fmla="*/ 3242462 w 3247809"/>
                            <a:gd name="connsiteY4" fmla="*/ 1428750 h 2335546"/>
                            <a:gd name="connsiteX5" fmla="*/ 2692 w 3247809"/>
                            <a:gd name="connsiteY5" fmla="*/ 1428750 h 2335546"/>
                            <a:gd name="connsiteX6" fmla="*/ 2692 w 3247809"/>
                            <a:gd name="connsiteY6" fmla="*/ 1428750 h 2335546"/>
                            <a:gd name="connsiteX7" fmla="*/ 2692 w 3247809"/>
                            <a:gd name="connsiteY7" fmla="*/ 0 h 2335546"/>
                            <a:gd name="connsiteX0" fmla="*/ 2692 w 3247809"/>
                            <a:gd name="connsiteY0" fmla="*/ 1428750 h 2335546"/>
                            <a:gd name="connsiteX1" fmla="*/ 0 w 3247809"/>
                            <a:gd name="connsiteY1" fmla="*/ 1460814 h 2335546"/>
                            <a:gd name="connsiteX2" fmla="*/ 2692 w 3247809"/>
                            <a:gd name="connsiteY2" fmla="*/ 0 h 2335546"/>
                            <a:gd name="connsiteX3" fmla="*/ 2692 w 3247809"/>
                            <a:gd name="connsiteY3" fmla="*/ 0 h 2335546"/>
                            <a:gd name="connsiteX4" fmla="*/ 3247664 w 3247809"/>
                            <a:gd name="connsiteY4" fmla="*/ 855969 h 2335546"/>
                            <a:gd name="connsiteX5" fmla="*/ 3238163 w 3247809"/>
                            <a:gd name="connsiteY5" fmla="*/ 2335546 h 2335546"/>
                            <a:gd name="connsiteX0" fmla="*/ 2692 w 3247798"/>
                            <a:gd name="connsiteY0" fmla="*/ 0 h 2354967"/>
                            <a:gd name="connsiteX1" fmla="*/ 2692 w 3247798"/>
                            <a:gd name="connsiteY1" fmla="*/ 0 h 2354967"/>
                            <a:gd name="connsiteX2" fmla="*/ 3242462 w 3247798"/>
                            <a:gd name="connsiteY2" fmla="*/ 0 h 2354967"/>
                            <a:gd name="connsiteX3" fmla="*/ 3242462 w 3247798"/>
                            <a:gd name="connsiteY3" fmla="*/ 0 h 2354967"/>
                            <a:gd name="connsiteX4" fmla="*/ 3242462 w 3247798"/>
                            <a:gd name="connsiteY4" fmla="*/ 1428750 h 2354967"/>
                            <a:gd name="connsiteX5" fmla="*/ 2692 w 3247798"/>
                            <a:gd name="connsiteY5" fmla="*/ 1428750 h 2354967"/>
                            <a:gd name="connsiteX6" fmla="*/ 2692 w 3247798"/>
                            <a:gd name="connsiteY6" fmla="*/ 1428750 h 2354967"/>
                            <a:gd name="connsiteX7" fmla="*/ 2692 w 3247798"/>
                            <a:gd name="connsiteY7" fmla="*/ 0 h 2354967"/>
                            <a:gd name="connsiteX0" fmla="*/ 2692 w 3247798"/>
                            <a:gd name="connsiteY0" fmla="*/ 1428750 h 2354967"/>
                            <a:gd name="connsiteX1" fmla="*/ 0 w 3247798"/>
                            <a:gd name="connsiteY1" fmla="*/ 1460814 h 2354967"/>
                            <a:gd name="connsiteX2" fmla="*/ 2692 w 3247798"/>
                            <a:gd name="connsiteY2" fmla="*/ 0 h 2354967"/>
                            <a:gd name="connsiteX3" fmla="*/ 2692 w 3247798"/>
                            <a:gd name="connsiteY3" fmla="*/ 0 h 2354967"/>
                            <a:gd name="connsiteX4" fmla="*/ 3247664 w 3247798"/>
                            <a:gd name="connsiteY4" fmla="*/ 855969 h 2354967"/>
                            <a:gd name="connsiteX5" fmla="*/ 3236977 w 3247798"/>
                            <a:gd name="connsiteY5" fmla="*/ 2354967 h 2354967"/>
                            <a:gd name="connsiteX0" fmla="*/ 2692 w 3347304"/>
                            <a:gd name="connsiteY0" fmla="*/ 0 h 2388734"/>
                            <a:gd name="connsiteX1" fmla="*/ 2692 w 3347304"/>
                            <a:gd name="connsiteY1" fmla="*/ 0 h 2388734"/>
                            <a:gd name="connsiteX2" fmla="*/ 3242462 w 3347304"/>
                            <a:gd name="connsiteY2" fmla="*/ 0 h 2388734"/>
                            <a:gd name="connsiteX3" fmla="*/ 3242462 w 3347304"/>
                            <a:gd name="connsiteY3" fmla="*/ 0 h 2388734"/>
                            <a:gd name="connsiteX4" fmla="*/ 3242462 w 3347304"/>
                            <a:gd name="connsiteY4" fmla="*/ 1428750 h 2388734"/>
                            <a:gd name="connsiteX5" fmla="*/ 2692 w 3347304"/>
                            <a:gd name="connsiteY5" fmla="*/ 1428750 h 2388734"/>
                            <a:gd name="connsiteX6" fmla="*/ 2692 w 3347304"/>
                            <a:gd name="connsiteY6" fmla="*/ 1428750 h 2388734"/>
                            <a:gd name="connsiteX7" fmla="*/ 2692 w 3347304"/>
                            <a:gd name="connsiteY7" fmla="*/ 0 h 2388734"/>
                            <a:gd name="connsiteX0" fmla="*/ 2692 w 3347304"/>
                            <a:gd name="connsiteY0" fmla="*/ 1428750 h 2388734"/>
                            <a:gd name="connsiteX1" fmla="*/ 0 w 3347304"/>
                            <a:gd name="connsiteY1" fmla="*/ 1460814 h 2388734"/>
                            <a:gd name="connsiteX2" fmla="*/ 2692 w 3347304"/>
                            <a:gd name="connsiteY2" fmla="*/ 0 h 2388734"/>
                            <a:gd name="connsiteX3" fmla="*/ 2692 w 3347304"/>
                            <a:gd name="connsiteY3" fmla="*/ 0 h 2388734"/>
                            <a:gd name="connsiteX4" fmla="*/ 3247664 w 3347304"/>
                            <a:gd name="connsiteY4" fmla="*/ 855969 h 2388734"/>
                            <a:gd name="connsiteX5" fmla="*/ 3347304 w 3347304"/>
                            <a:gd name="connsiteY5" fmla="*/ 2388734 h 2388734"/>
                            <a:gd name="connsiteX0" fmla="*/ 2692 w 3258676"/>
                            <a:gd name="connsiteY0" fmla="*/ 0 h 2384157"/>
                            <a:gd name="connsiteX1" fmla="*/ 2692 w 3258676"/>
                            <a:gd name="connsiteY1" fmla="*/ 0 h 2384157"/>
                            <a:gd name="connsiteX2" fmla="*/ 3242462 w 3258676"/>
                            <a:gd name="connsiteY2" fmla="*/ 0 h 2384157"/>
                            <a:gd name="connsiteX3" fmla="*/ 3242462 w 3258676"/>
                            <a:gd name="connsiteY3" fmla="*/ 0 h 2384157"/>
                            <a:gd name="connsiteX4" fmla="*/ 3242462 w 3258676"/>
                            <a:gd name="connsiteY4" fmla="*/ 1428750 h 2384157"/>
                            <a:gd name="connsiteX5" fmla="*/ 2692 w 3258676"/>
                            <a:gd name="connsiteY5" fmla="*/ 1428750 h 2384157"/>
                            <a:gd name="connsiteX6" fmla="*/ 2692 w 3258676"/>
                            <a:gd name="connsiteY6" fmla="*/ 1428750 h 2384157"/>
                            <a:gd name="connsiteX7" fmla="*/ 2692 w 3258676"/>
                            <a:gd name="connsiteY7" fmla="*/ 0 h 2384157"/>
                            <a:gd name="connsiteX0" fmla="*/ 2692 w 3258676"/>
                            <a:gd name="connsiteY0" fmla="*/ 1428750 h 2384157"/>
                            <a:gd name="connsiteX1" fmla="*/ 0 w 3258676"/>
                            <a:gd name="connsiteY1" fmla="*/ 1460814 h 2384157"/>
                            <a:gd name="connsiteX2" fmla="*/ 2692 w 3258676"/>
                            <a:gd name="connsiteY2" fmla="*/ 0 h 2384157"/>
                            <a:gd name="connsiteX3" fmla="*/ 2692 w 3258676"/>
                            <a:gd name="connsiteY3" fmla="*/ 0 h 2384157"/>
                            <a:gd name="connsiteX4" fmla="*/ 3247664 w 3258676"/>
                            <a:gd name="connsiteY4" fmla="*/ 855969 h 2384157"/>
                            <a:gd name="connsiteX5" fmla="*/ 3258676 w 3258676"/>
                            <a:gd name="connsiteY5" fmla="*/ 2384157 h 238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58676" h="2384157" stroke="0" extrusionOk="0">
                              <a:moveTo>
                                <a:pt x="2692" y="0"/>
                              </a:moveTo>
                              <a:lnTo>
                                <a:pt x="2692" y="0"/>
                              </a:lnTo>
                              <a:lnTo>
                                <a:pt x="3242462" y="0"/>
                              </a:lnTo>
                              <a:lnTo>
                                <a:pt x="3242462" y="0"/>
                              </a:lnTo>
                              <a:lnTo>
                                <a:pt x="3242462" y="1428750"/>
                              </a:lnTo>
                              <a:lnTo>
                                <a:pt x="2692" y="1428750"/>
                              </a:lnTo>
                              <a:lnTo>
                                <a:pt x="2692" y="1428750"/>
                              </a:lnTo>
                              <a:lnTo>
                                <a:pt x="2692" y="0"/>
                              </a:lnTo>
                              <a:close/>
                            </a:path>
                            <a:path w="3258676" h="2384157" fill="none">
                              <a:moveTo>
                                <a:pt x="2692" y="1428750"/>
                              </a:moveTo>
                              <a:lnTo>
                                <a:pt x="0" y="1460814"/>
                              </a:lnTo>
                              <a:cubicBezTo>
                                <a:pt x="897" y="973876"/>
                                <a:pt x="1795" y="486938"/>
                                <a:pt x="2692" y="0"/>
                              </a:cubicBezTo>
                              <a:lnTo>
                                <a:pt x="2692" y="0"/>
                              </a:lnTo>
                              <a:moveTo>
                                <a:pt x="3247664" y="855969"/>
                              </a:moveTo>
                              <a:cubicBezTo>
                                <a:pt x="3249305" y="1473517"/>
                                <a:pt x="3257035" y="1766609"/>
                                <a:pt x="3258676" y="2384157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EDFF4" w14:textId="2B95DEAB" w:rsidR="00BC3968" w:rsidRPr="00CB3D81" w:rsidRDefault="00BC3968" w:rsidP="00BC3968">
                            <w:pPr>
                              <w:pStyle w:val="Texteencadr"/>
                              <w:rPr>
                                <w:lang w:val="pl-PL"/>
                              </w:rPr>
                            </w:pPr>
                            <w:r w:rsidRPr="00CB3D81">
                              <w:rPr>
                                <w:lang w:val="pl-PL"/>
                              </w:rPr>
                              <w:t>“</w:t>
                            </w:r>
                            <w:r w:rsidR="00CB3D81" w:rsidRPr="00CB3D81">
                              <w:rPr>
                                <w:lang w:val="pl-PL"/>
                              </w:rPr>
                              <w:t>Hotelarstwo to</w:t>
                            </w:r>
                            <w:r w:rsidR="008152CB">
                              <w:rPr>
                                <w:lang w:val="pl-PL"/>
                              </w:rPr>
                              <w:t xml:space="preserve"> najbardziej nastawiony na ludzi</w:t>
                            </w:r>
                            <w:r w:rsidR="00CB3D81" w:rsidRPr="00CB3D81">
                              <w:rPr>
                                <w:lang w:val="pl-PL"/>
                              </w:rPr>
                              <w:t xml:space="preserve"> sektor gospodarki</w:t>
                            </w:r>
                            <w:r w:rsidRPr="00CB3D81">
                              <w:rPr>
                                <w:lang w:val="pl-PL"/>
                              </w:rPr>
                              <w:t>”</w:t>
                            </w:r>
                          </w:p>
                          <w:p w14:paraId="3F225DAC" w14:textId="77777777" w:rsidR="00BC3968" w:rsidRPr="00CB3D81" w:rsidRDefault="00BC3968" w:rsidP="00BC3968">
                            <w:pPr>
                              <w:pStyle w:val="Petittexteencadr"/>
                              <w:rPr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CB3D81">
                              <w:rPr>
                                <w:sz w:val="14"/>
                                <w:szCs w:val="14"/>
                                <w:lang w:val="pl-PL"/>
                              </w:rPr>
                              <w:t>Natalia Bayona</w:t>
                            </w:r>
                          </w:p>
                          <w:p w14:paraId="247054A5" w14:textId="71E535BF" w:rsidR="00BC3968" w:rsidRPr="00CB3D81" w:rsidRDefault="00BC3968" w:rsidP="00BC3968">
                            <w:pPr>
                              <w:pStyle w:val="Petittexteencadr"/>
                              <w:rPr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CB3D81">
                              <w:rPr>
                                <w:sz w:val="14"/>
                                <w:szCs w:val="14"/>
                                <w:lang w:val="pl-PL"/>
                              </w:rPr>
                              <w:t xml:space="preserve">Director of Innovation, Education and Investments </w:t>
                            </w:r>
                            <w:r w:rsidR="00CB3D81">
                              <w:rPr>
                                <w:sz w:val="14"/>
                                <w:szCs w:val="14"/>
                                <w:lang w:val="pl-PL"/>
                              </w:rPr>
                              <w:t>Światowa organizacja Turystyki</w:t>
                            </w:r>
                          </w:p>
                          <w:p w14:paraId="046C0A86" w14:textId="77777777" w:rsidR="00BC3968" w:rsidRPr="00454CCF" w:rsidRDefault="00BC3968" w:rsidP="00BC3968">
                            <w:pPr>
                              <w:pStyle w:val="Petittexteencad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0" rIns="0" bIns="180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AA43" id="Zone de texte 3" o:spid="_x0000_s1026" style="position:absolute;left:0;text-align:left;margin-left:77.55pt;margin-top:-65.65pt;width:256.35pt;height:233.25pt;rotation:-1286798fd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58676,23841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" o:allowoverlap="f" adj="-11796480,,5400" path="m2692,nsl2692,,3242462,r,l3242462,1428750r-3239770,l2692,1428750,2692,xem2692,1428750nfl,1460814c897,973876,1795,486938,2692,r,m3247664,855969nfc3249305,1473517,3257035,1766609,3258676,2384157e" filled="f" strokecolor="#d3a86a [3204]" strokeweight="1pt">
                <v:stroke joinstyle="miter"/>
                <v:formulas/>
                <v:path arrowok="t" o:connecttype="custom" o:connectlocs="2689,1775198;0,1815037;2689,0;2689,0;3244643,1063527;3255645,2962275" o:connectangles="0,0,0,0,0,0" textboxrect="0,0,3258676,2384157"/>
                <v:textbox inset="0,5mm,0,5mm">
                  <w:txbxContent>
                    <w:p w14:paraId="183EDFF4" w14:textId="2B95DEAB" w:rsidR="00BC3968" w:rsidRPr="00CB3D81" w:rsidRDefault="00BC3968" w:rsidP="00BC3968">
                      <w:pPr>
                        <w:pStyle w:val="Texteencadr"/>
                        <w:rPr>
                          <w:lang w:val="pl-PL"/>
                        </w:rPr>
                      </w:pPr>
                      <w:r w:rsidRPr="00CB3D81">
                        <w:rPr>
                          <w:lang w:val="pl-PL"/>
                        </w:rPr>
                        <w:t>“</w:t>
                      </w:r>
                      <w:r w:rsidR="00CB3D81" w:rsidRPr="00CB3D81">
                        <w:rPr>
                          <w:lang w:val="pl-PL"/>
                        </w:rPr>
                        <w:t>Hotelarstwo to</w:t>
                      </w:r>
                      <w:r w:rsidR="008152CB">
                        <w:rPr>
                          <w:lang w:val="pl-PL"/>
                        </w:rPr>
                        <w:t xml:space="preserve"> najbardziej nastawiony na ludzi</w:t>
                      </w:r>
                      <w:r w:rsidR="00CB3D81" w:rsidRPr="00CB3D81">
                        <w:rPr>
                          <w:lang w:val="pl-PL"/>
                        </w:rPr>
                        <w:t xml:space="preserve"> sektor gospodarki</w:t>
                      </w:r>
                      <w:r w:rsidRPr="00CB3D81">
                        <w:rPr>
                          <w:lang w:val="pl-PL"/>
                        </w:rPr>
                        <w:t>”</w:t>
                      </w:r>
                    </w:p>
                    <w:p w14:paraId="3F225DAC" w14:textId="77777777" w:rsidR="00BC3968" w:rsidRPr="00CB3D81" w:rsidRDefault="00BC3968" w:rsidP="00BC3968">
                      <w:pPr>
                        <w:pStyle w:val="Petittexteencadr"/>
                        <w:rPr>
                          <w:sz w:val="14"/>
                          <w:szCs w:val="14"/>
                          <w:lang w:val="pl-PL"/>
                        </w:rPr>
                      </w:pPr>
                      <w:r w:rsidRPr="00CB3D81">
                        <w:rPr>
                          <w:sz w:val="14"/>
                          <w:szCs w:val="14"/>
                          <w:lang w:val="pl-PL"/>
                        </w:rPr>
                        <w:t>Natalia Bayona</w:t>
                      </w:r>
                    </w:p>
                    <w:p w14:paraId="247054A5" w14:textId="71E535BF" w:rsidR="00BC3968" w:rsidRPr="00CB3D81" w:rsidRDefault="00BC3968" w:rsidP="00BC3968">
                      <w:pPr>
                        <w:pStyle w:val="Petittexteencadr"/>
                        <w:rPr>
                          <w:sz w:val="14"/>
                          <w:szCs w:val="14"/>
                          <w:lang w:val="pl-PL"/>
                        </w:rPr>
                      </w:pPr>
                      <w:r w:rsidRPr="00CB3D81">
                        <w:rPr>
                          <w:sz w:val="14"/>
                          <w:szCs w:val="14"/>
                          <w:lang w:val="pl-PL"/>
                        </w:rPr>
                        <w:t xml:space="preserve">Director of Innovation, Education and Investments </w:t>
                      </w:r>
                      <w:r w:rsidR="00CB3D81">
                        <w:rPr>
                          <w:sz w:val="14"/>
                          <w:szCs w:val="14"/>
                          <w:lang w:val="pl-PL"/>
                        </w:rPr>
                        <w:t>Światowa organizacja Turystyki</w:t>
                      </w:r>
                    </w:p>
                    <w:p w14:paraId="046C0A86" w14:textId="77777777" w:rsidR="00BC3968" w:rsidRPr="00454CCF" w:rsidRDefault="00BC3968" w:rsidP="00BC3968">
                      <w:pPr>
                        <w:pStyle w:val="Petittexteencadr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764710AE" w14:textId="77777777" w:rsidR="00905FE1" w:rsidRPr="0081534D" w:rsidRDefault="00905FE1" w:rsidP="00A3354A">
      <w:pPr>
        <w:pStyle w:val="Textedesaisie"/>
        <w:rPr>
          <w:lang w:val="pl-PL"/>
        </w:rPr>
      </w:pPr>
    </w:p>
    <w:p w14:paraId="1F57E3DD" w14:textId="77777777" w:rsidR="00905FE1" w:rsidRPr="0081534D" w:rsidRDefault="00905FE1" w:rsidP="00A3354A">
      <w:pPr>
        <w:pStyle w:val="Textedesaisie"/>
        <w:rPr>
          <w:lang w:val="pl-PL"/>
        </w:rPr>
      </w:pPr>
    </w:p>
    <w:p w14:paraId="09CD6A7B" w14:textId="0047E111" w:rsidR="00905FE1" w:rsidRPr="0081534D" w:rsidRDefault="00905FE1" w:rsidP="00A3354A">
      <w:pPr>
        <w:pStyle w:val="Textedesaisie"/>
        <w:rPr>
          <w:lang w:val="pl-PL"/>
        </w:rPr>
      </w:pPr>
    </w:p>
    <w:p w14:paraId="6091F515" w14:textId="037340FF" w:rsidR="00B80182" w:rsidRPr="0081534D" w:rsidRDefault="00B80182" w:rsidP="00A3354A">
      <w:pPr>
        <w:pStyle w:val="Textedesaisie"/>
        <w:rPr>
          <w:lang w:val="pl-PL"/>
        </w:rPr>
      </w:pPr>
    </w:p>
    <w:p w14:paraId="77911BCC" w14:textId="2C2F15CA" w:rsidR="00B80182" w:rsidRPr="0081534D" w:rsidRDefault="00B80182" w:rsidP="00A3354A">
      <w:pPr>
        <w:pStyle w:val="Textedesaisie"/>
        <w:rPr>
          <w:lang w:val="pl-PL"/>
        </w:rPr>
      </w:pPr>
    </w:p>
    <w:p w14:paraId="20680DB7" w14:textId="669EAA81" w:rsidR="00FF30B1" w:rsidRDefault="00FF30B1" w:rsidP="00D225F4">
      <w:pPr>
        <w:pStyle w:val="Textedesaisie"/>
        <w:rPr>
          <w:lang w:val="pl-PL"/>
        </w:rPr>
      </w:pPr>
    </w:p>
    <w:p w14:paraId="7000030F" w14:textId="77777777" w:rsidR="008F14B4" w:rsidRPr="0081534D" w:rsidRDefault="008F14B4" w:rsidP="00D225F4">
      <w:pPr>
        <w:pStyle w:val="Textedesaisie"/>
        <w:rPr>
          <w:lang w:val="pl-PL"/>
        </w:rPr>
      </w:pPr>
    </w:p>
    <w:p w14:paraId="1962D0B9" w14:textId="77777777" w:rsidR="00E211C3" w:rsidRDefault="00E211C3" w:rsidP="00D225F4">
      <w:pPr>
        <w:pStyle w:val="Textedesaisie"/>
        <w:rPr>
          <w:lang w:val="pl-PL"/>
        </w:rPr>
      </w:pPr>
    </w:p>
    <w:p w14:paraId="3D6A1DC9" w14:textId="4C47D3C0" w:rsidR="00D225F4" w:rsidRPr="0081534D" w:rsidRDefault="00E211C3" w:rsidP="00D225F4">
      <w:pPr>
        <w:pStyle w:val="Textedesaisie"/>
        <w:rPr>
          <w:lang w:val="pl-PL"/>
        </w:rPr>
      </w:pPr>
      <w:r w:rsidRPr="00E211C3">
        <w:rPr>
          <w:lang w:val="pl-PL"/>
        </w:rPr>
        <w:t>Natali</w:t>
      </w:r>
      <w:r>
        <w:rPr>
          <w:lang w:val="pl-PL"/>
        </w:rPr>
        <w:t>a</w:t>
      </w:r>
      <w:r w:rsidRPr="00E211C3">
        <w:rPr>
          <w:lang w:val="pl-PL"/>
        </w:rPr>
        <w:t xml:space="preserve"> </w:t>
      </w:r>
      <w:proofErr w:type="spellStart"/>
      <w:r w:rsidRPr="00E211C3">
        <w:rPr>
          <w:lang w:val="pl-PL"/>
        </w:rPr>
        <w:t>Bayon</w:t>
      </w:r>
      <w:r>
        <w:rPr>
          <w:lang w:val="pl-PL"/>
        </w:rPr>
        <w:t>a</w:t>
      </w:r>
      <w:proofErr w:type="spellEnd"/>
      <w:r w:rsidRPr="00E211C3">
        <w:rPr>
          <w:lang w:val="pl-PL"/>
        </w:rPr>
        <w:t xml:space="preserve"> </w:t>
      </w:r>
      <w:r>
        <w:rPr>
          <w:lang w:val="pl-PL"/>
        </w:rPr>
        <w:t>rozpoczęła swoją karierę</w:t>
      </w:r>
      <w:r w:rsidRPr="00E211C3">
        <w:rPr>
          <w:lang w:val="pl-PL"/>
        </w:rPr>
        <w:t xml:space="preserve"> prawie dwie dekady</w:t>
      </w:r>
      <w:r>
        <w:rPr>
          <w:lang w:val="pl-PL"/>
        </w:rPr>
        <w:t xml:space="preserve"> temu </w:t>
      </w:r>
      <w:r w:rsidRPr="00E211C3">
        <w:rPr>
          <w:lang w:val="pl-PL"/>
        </w:rPr>
        <w:t>w Departamencie Turystyki i Handlu Turystycznego w rodzinnej Kolumbii</w:t>
      </w:r>
      <w:r>
        <w:rPr>
          <w:lang w:val="pl-PL"/>
        </w:rPr>
        <w:t>.</w:t>
      </w:r>
      <w:r w:rsidRPr="00E211C3">
        <w:rPr>
          <w:lang w:val="pl-PL"/>
        </w:rPr>
        <w:t xml:space="preserve"> </w:t>
      </w:r>
      <w:r>
        <w:rPr>
          <w:lang w:val="pl-PL"/>
        </w:rPr>
        <w:t>S</w:t>
      </w:r>
      <w:r w:rsidRPr="00E211C3">
        <w:rPr>
          <w:lang w:val="pl-PL"/>
        </w:rPr>
        <w:t xml:space="preserve">zybko przeszła drogę od młodego, energicznego i zmotywowanego </w:t>
      </w:r>
      <w:proofErr w:type="spellStart"/>
      <w:r w:rsidRPr="00E211C3">
        <w:rPr>
          <w:lang w:val="pl-PL"/>
        </w:rPr>
        <w:t>millenialsa</w:t>
      </w:r>
      <w:proofErr w:type="spellEnd"/>
      <w:r w:rsidRPr="00E211C3">
        <w:rPr>
          <w:lang w:val="pl-PL"/>
        </w:rPr>
        <w:t xml:space="preserve">, do </w:t>
      </w:r>
      <w:r w:rsidR="001D4B23">
        <w:rPr>
          <w:lang w:val="pl-PL"/>
        </w:rPr>
        <w:t>pełnej werwy menedżerki odpowiedzialnej za</w:t>
      </w:r>
      <w:r w:rsidRPr="00E211C3">
        <w:rPr>
          <w:lang w:val="pl-PL"/>
        </w:rPr>
        <w:t xml:space="preserve"> edukacj</w:t>
      </w:r>
      <w:r w:rsidR="001D4B23">
        <w:rPr>
          <w:lang w:val="pl-PL"/>
        </w:rPr>
        <w:t>ę</w:t>
      </w:r>
      <w:r w:rsidRPr="00E211C3">
        <w:rPr>
          <w:lang w:val="pl-PL"/>
        </w:rPr>
        <w:t>, innowacj</w:t>
      </w:r>
      <w:r w:rsidR="001D4B23">
        <w:rPr>
          <w:lang w:val="pl-PL"/>
        </w:rPr>
        <w:t>e</w:t>
      </w:r>
      <w:r w:rsidRPr="00E211C3">
        <w:rPr>
          <w:lang w:val="pl-PL"/>
        </w:rPr>
        <w:t xml:space="preserve"> i inwestycj</w:t>
      </w:r>
      <w:r w:rsidR="001D4B23">
        <w:rPr>
          <w:lang w:val="pl-PL"/>
        </w:rPr>
        <w:t>e</w:t>
      </w:r>
      <w:r w:rsidR="00316BD0" w:rsidRPr="0081534D">
        <w:rPr>
          <w:lang w:val="pl-PL"/>
        </w:rPr>
        <w:t>.</w:t>
      </w:r>
    </w:p>
    <w:p w14:paraId="3F906F38" w14:textId="73451B61" w:rsidR="00316BD0" w:rsidRPr="0081534D" w:rsidRDefault="00316BD0" w:rsidP="00D225F4">
      <w:pPr>
        <w:pStyle w:val="Textedesaisie"/>
        <w:rPr>
          <w:lang w:val="pl-PL"/>
        </w:rPr>
      </w:pPr>
    </w:p>
    <w:p w14:paraId="3D383DB1" w14:textId="50B7F739" w:rsidR="00316BD0" w:rsidRPr="0081534D" w:rsidRDefault="00DB676D" w:rsidP="00D225F4">
      <w:pPr>
        <w:pStyle w:val="Textedesaisie"/>
        <w:rPr>
          <w:lang w:val="pl-PL"/>
        </w:rPr>
      </w:pPr>
      <w:r w:rsidRPr="00DB676D">
        <w:rPr>
          <w:i/>
          <w:lang w:val="pl-PL"/>
        </w:rPr>
        <w:t xml:space="preserve">Jeśli masz </w:t>
      </w:r>
      <w:r>
        <w:rPr>
          <w:i/>
          <w:lang w:val="pl-PL"/>
        </w:rPr>
        <w:t>motywację</w:t>
      </w:r>
      <w:r w:rsidRPr="00DB676D">
        <w:rPr>
          <w:i/>
          <w:lang w:val="pl-PL"/>
        </w:rPr>
        <w:t xml:space="preserve"> i chcesz się uczyć </w:t>
      </w:r>
      <w:r>
        <w:rPr>
          <w:i/>
          <w:lang w:val="pl-PL"/>
        </w:rPr>
        <w:t>nowych</w:t>
      </w:r>
      <w:r w:rsidRPr="00DB676D">
        <w:rPr>
          <w:i/>
          <w:lang w:val="pl-PL"/>
        </w:rPr>
        <w:t xml:space="preserve"> rzeczy, możesz zrobić wspaniałą karierę</w:t>
      </w:r>
      <w:r>
        <w:rPr>
          <w:i/>
          <w:lang w:val="pl-PL"/>
        </w:rPr>
        <w:t>,</w:t>
      </w:r>
      <w:r w:rsidR="00316BD0" w:rsidRPr="0081534D">
        <w:rPr>
          <w:lang w:val="pl-PL"/>
        </w:rPr>
        <w:t xml:space="preserve"> </w:t>
      </w:r>
      <w:r>
        <w:rPr>
          <w:lang w:val="pl-PL"/>
        </w:rPr>
        <w:t>wyznała</w:t>
      </w:r>
      <w:r w:rsidR="00316BD0" w:rsidRPr="0081534D">
        <w:rPr>
          <w:lang w:val="pl-PL"/>
        </w:rPr>
        <w:t xml:space="preserve"> Natalia </w:t>
      </w:r>
      <w:r w:rsidR="00DD1BAA">
        <w:rPr>
          <w:lang w:val="pl-PL"/>
        </w:rPr>
        <w:t>w wypowiedzi o swoich doświadczeniach</w:t>
      </w:r>
      <w:r w:rsidR="00316BD0" w:rsidRPr="0081534D">
        <w:rPr>
          <w:lang w:val="pl-PL"/>
        </w:rPr>
        <w:t xml:space="preserve"> </w:t>
      </w:r>
      <w:r w:rsidR="00DD1BAA">
        <w:rPr>
          <w:lang w:val="pl-PL"/>
        </w:rPr>
        <w:t>i potencjale turystyki</w:t>
      </w:r>
      <w:r w:rsidR="00316BD0" w:rsidRPr="0081534D">
        <w:rPr>
          <w:lang w:val="pl-PL"/>
        </w:rPr>
        <w:t xml:space="preserve">. </w:t>
      </w:r>
      <w:r w:rsidR="00DD1BAA" w:rsidRPr="00DD1BAA">
        <w:rPr>
          <w:i/>
          <w:lang w:val="pl-PL"/>
        </w:rPr>
        <w:t xml:space="preserve">Najlepszym sposobem na zdobycie </w:t>
      </w:r>
      <w:r w:rsidR="00DD1BAA">
        <w:rPr>
          <w:i/>
          <w:lang w:val="pl-PL"/>
        </w:rPr>
        <w:t>wiedzy</w:t>
      </w:r>
      <w:r w:rsidR="00DD1BAA" w:rsidRPr="00DD1BAA">
        <w:rPr>
          <w:i/>
          <w:lang w:val="pl-PL"/>
        </w:rPr>
        <w:t xml:space="preserve"> jest podróżowanie, ponieważ w ten sposób otwierasz swój umysł na </w:t>
      </w:r>
      <w:r w:rsidR="00DD1BAA">
        <w:rPr>
          <w:i/>
          <w:lang w:val="pl-PL"/>
        </w:rPr>
        <w:t xml:space="preserve">odmienne </w:t>
      </w:r>
      <w:r w:rsidR="00DD1BAA" w:rsidRPr="00DD1BAA">
        <w:rPr>
          <w:i/>
          <w:lang w:val="pl-PL"/>
        </w:rPr>
        <w:t xml:space="preserve">kultury. Turystyka </w:t>
      </w:r>
      <w:r w:rsidR="00DD1BAA">
        <w:rPr>
          <w:i/>
          <w:lang w:val="pl-PL"/>
        </w:rPr>
        <w:t>to</w:t>
      </w:r>
      <w:r w:rsidR="00DD1BAA" w:rsidRPr="00DD1BAA">
        <w:rPr>
          <w:i/>
          <w:lang w:val="pl-PL"/>
        </w:rPr>
        <w:t xml:space="preserve"> sił</w:t>
      </w:r>
      <w:r w:rsidR="00DD1BAA">
        <w:rPr>
          <w:i/>
          <w:lang w:val="pl-PL"/>
        </w:rPr>
        <w:t>a</w:t>
      </w:r>
      <w:r w:rsidR="00DD1BAA" w:rsidRPr="00DD1BAA">
        <w:rPr>
          <w:i/>
          <w:lang w:val="pl-PL"/>
        </w:rPr>
        <w:t xml:space="preserve"> napędow</w:t>
      </w:r>
      <w:r w:rsidR="00DD1BAA">
        <w:rPr>
          <w:i/>
          <w:lang w:val="pl-PL"/>
        </w:rPr>
        <w:t>a</w:t>
      </w:r>
      <w:r w:rsidR="00DD1BAA" w:rsidRPr="00DD1BAA">
        <w:rPr>
          <w:i/>
          <w:lang w:val="pl-PL"/>
        </w:rPr>
        <w:t xml:space="preserve"> pokoju, </w:t>
      </w:r>
      <w:r w:rsidR="00DD1BAA">
        <w:rPr>
          <w:i/>
          <w:lang w:val="pl-PL"/>
        </w:rPr>
        <w:t>gdyż</w:t>
      </w:r>
      <w:r w:rsidR="00DD1BAA" w:rsidRPr="00DD1BAA">
        <w:rPr>
          <w:i/>
          <w:lang w:val="pl-PL"/>
        </w:rPr>
        <w:t xml:space="preserve"> pozwala zobaczyć, jak ludzie z różnych </w:t>
      </w:r>
      <w:r w:rsidR="00DD1BAA">
        <w:rPr>
          <w:i/>
          <w:lang w:val="pl-PL"/>
        </w:rPr>
        <w:t>społeczności</w:t>
      </w:r>
      <w:r w:rsidR="00DD1BAA" w:rsidRPr="00DD1BAA">
        <w:rPr>
          <w:i/>
          <w:lang w:val="pl-PL"/>
        </w:rPr>
        <w:t xml:space="preserve"> łączą się w tej samej sprawie</w:t>
      </w:r>
      <w:r w:rsidR="00DD1BAA">
        <w:rPr>
          <w:iCs/>
          <w:lang w:val="pl-PL"/>
        </w:rPr>
        <w:t>.</w:t>
      </w:r>
      <w:r w:rsidR="00603A95" w:rsidRPr="0081534D">
        <w:rPr>
          <w:lang w:val="pl-PL"/>
        </w:rPr>
        <w:t xml:space="preserve">  </w:t>
      </w:r>
    </w:p>
    <w:p w14:paraId="04E8B67C" w14:textId="5F1C0DEF" w:rsidR="00316BD0" w:rsidRPr="0081534D" w:rsidRDefault="00316BD0" w:rsidP="00D225F4">
      <w:pPr>
        <w:pStyle w:val="Textedesaisie"/>
        <w:rPr>
          <w:lang w:val="pl-PL"/>
        </w:rPr>
      </w:pPr>
    </w:p>
    <w:p w14:paraId="7E8E1C91" w14:textId="3A96845B" w:rsidR="00316BD0" w:rsidRPr="0081534D" w:rsidRDefault="003E7DDD" w:rsidP="00D225F4">
      <w:pPr>
        <w:pStyle w:val="Textedesaisie"/>
        <w:rPr>
          <w:i/>
          <w:lang w:val="pl-PL"/>
        </w:rPr>
      </w:pPr>
      <w:r>
        <w:rPr>
          <w:lang w:val="pl-PL"/>
        </w:rPr>
        <w:t>W o</w:t>
      </w:r>
      <w:r w:rsidR="008445C0">
        <w:rPr>
          <w:lang w:val="pl-PL"/>
        </w:rPr>
        <w:t>mawiany</w:t>
      </w:r>
      <w:r>
        <w:rPr>
          <w:lang w:val="pl-PL"/>
        </w:rPr>
        <w:t>m</w:t>
      </w:r>
      <w:r w:rsidR="008445C0">
        <w:rPr>
          <w:lang w:val="pl-PL"/>
        </w:rPr>
        <w:t xml:space="preserve"> o</w:t>
      </w:r>
      <w:r w:rsidR="008445C0" w:rsidRPr="008445C0">
        <w:rPr>
          <w:lang w:val="pl-PL"/>
        </w:rPr>
        <w:t>dcin</w:t>
      </w:r>
      <w:r w:rsidR="000F2F6E">
        <w:rPr>
          <w:lang w:val="pl-PL"/>
        </w:rPr>
        <w:t>ku</w:t>
      </w:r>
      <w:r w:rsidR="008445C0" w:rsidRPr="008445C0">
        <w:rPr>
          <w:lang w:val="pl-PL"/>
        </w:rPr>
        <w:t xml:space="preserve"> </w:t>
      </w:r>
      <w:r>
        <w:rPr>
          <w:lang w:val="pl-PL"/>
        </w:rPr>
        <w:t>docenion</w:t>
      </w:r>
      <w:r w:rsidR="008E1E22">
        <w:rPr>
          <w:lang w:val="pl-PL"/>
        </w:rPr>
        <w:t xml:space="preserve">e zostało </w:t>
      </w:r>
      <w:r w:rsidR="008445C0">
        <w:rPr>
          <w:lang w:val="pl-PL"/>
        </w:rPr>
        <w:t>znaczenie</w:t>
      </w:r>
      <w:r w:rsidR="008445C0" w:rsidRPr="008445C0">
        <w:rPr>
          <w:lang w:val="pl-PL"/>
        </w:rPr>
        <w:t xml:space="preserve"> młodzież</w:t>
      </w:r>
      <w:r w:rsidR="008445C0">
        <w:rPr>
          <w:lang w:val="pl-PL"/>
        </w:rPr>
        <w:t>y</w:t>
      </w:r>
      <w:r w:rsidR="008445C0" w:rsidRPr="008445C0">
        <w:rPr>
          <w:lang w:val="pl-PL"/>
        </w:rPr>
        <w:t xml:space="preserve">, która </w:t>
      </w:r>
      <w:r w:rsidR="008445C0">
        <w:rPr>
          <w:lang w:val="pl-PL"/>
        </w:rPr>
        <w:t xml:space="preserve">jako </w:t>
      </w:r>
      <w:r w:rsidR="008445C0" w:rsidRPr="008445C0">
        <w:rPr>
          <w:lang w:val="pl-PL"/>
        </w:rPr>
        <w:t>grup</w:t>
      </w:r>
      <w:r w:rsidR="008445C0">
        <w:rPr>
          <w:lang w:val="pl-PL"/>
        </w:rPr>
        <w:t>a</w:t>
      </w:r>
      <w:r w:rsidR="008445C0" w:rsidRPr="008445C0">
        <w:rPr>
          <w:lang w:val="pl-PL"/>
        </w:rPr>
        <w:t xml:space="preserve"> demograficzn</w:t>
      </w:r>
      <w:r w:rsidR="008445C0">
        <w:rPr>
          <w:lang w:val="pl-PL"/>
        </w:rPr>
        <w:t>a</w:t>
      </w:r>
      <w:r w:rsidR="008445C0" w:rsidRPr="008445C0">
        <w:rPr>
          <w:lang w:val="pl-PL"/>
        </w:rPr>
        <w:t xml:space="preserve"> </w:t>
      </w:r>
      <w:r w:rsidR="008445C0">
        <w:rPr>
          <w:lang w:val="pl-PL"/>
        </w:rPr>
        <w:t>odpowiada za</w:t>
      </w:r>
      <w:r w:rsidR="008445C0" w:rsidRPr="008445C0">
        <w:rPr>
          <w:lang w:val="pl-PL"/>
        </w:rPr>
        <w:t xml:space="preserve"> 50% światowe</w:t>
      </w:r>
      <w:r w:rsidR="008445C0">
        <w:rPr>
          <w:lang w:val="pl-PL"/>
        </w:rPr>
        <w:t>go</w:t>
      </w:r>
      <w:r w:rsidR="008445C0" w:rsidRPr="008445C0">
        <w:rPr>
          <w:lang w:val="pl-PL"/>
        </w:rPr>
        <w:t xml:space="preserve"> </w:t>
      </w:r>
      <w:r w:rsidR="008445C0">
        <w:rPr>
          <w:lang w:val="pl-PL"/>
        </w:rPr>
        <w:t>zatrudnienia</w:t>
      </w:r>
      <w:r w:rsidR="008445C0" w:rsidRPr="008445C0">
        <w:rPr>
          <w:lang w:val="pl-PL"/>
        </w:rPr>
        <w:t xml:space="preserve"> w turystyce</w:t>
      </w:r>
      <w:r w:rsidR="00316BD0" w:rsidRPr="0081534D">
        <w:rPr>
          <w:lang w:val="pl-PL"/>
        </w:rPr>
        <w:t xml:space="preserve">. </w:t>
      </w:r>
      <w:r w:rsidR="008445C0" w:rsidRPr="008445C0">
        <w:rPr>
          <w:i/>
          <w:lang w:val="pl-PL"/>
        </w:rPr>
        <w:t>Innowac</w:t>
      </w:r>
      <w:r w:rsidR="008E1E22">
        <w:rPr>
          <w:i/>
          <w:lang w:val="pl-PL"/>
        </w:rPr>
        <w:t>yjnością</w:t>
      </w:r>
      <w:r w:rsidR="008445C0" w:rsidRPr="008445C0">
        <w:rPr>
          <w:i/>
          <w:lang w:val="pl-PL"/>
        </w:rPr>
        <w:t xml:space="preserve"> mus</w:t>
      </w:r>
      <w:r w:rsidR="008445C0">
        <w:rPr>
          <w:i/>
          <w:lang w:val="pl-PL"/>
        </w:rPr>
        <w:t>i</w:t>
      </w:r>
      <w:r w:rsidR="008445C0" w:rsidRPr="008445C0">
        <w:rPr>
          <w:i/>
          <w:lang w:val="pl-PL"/>
        </w:rPr>
        <w:t xml:space="preserve"> </w:t>
      </w:r>
      <w:r w:rsidR="008445C0">
        <w:rPr>
          <w:i/>
          <w:lang w:val="pl-PL"/>
        </w:rPr>
        <w:t>kierować</w:t>
      </w:r>
      <w:r w:rsidR="008445C0" w:rsidRPr="008445C0">
        <w:rPr>
          <w:i/>
          <w:lang w:val="pl-PL"/>
        </w:rPr>
        <w:t xml:space="preserve"> młodzież</w:t>
      </w:r>
      <w:r w:rsidR="008445C0">
        <w:rPr>
          <w:i/>
          <w:lang w:val="pl-PL"/>
        </w:rPr>
        <w:t>, dlatego</w:t>
      </w:r>
      <w:r w:rsidR="008445C0" w:rsidRPr="008445C0">
        <w:rPr>
          <w:i/>
          <w:lang w:val="pl-PL"/>
        </w:rPr>
        <w:t xml:space="preserve"> </w:t>
      </w:r>
      <w:r w:rsidR="008445C0">
        <w:rPr>
          <w:i/>
          <w:lang w:val="pl-PL"/>
        </w:rPr>
        <w:t>należy</w:t>
      </w:r>
      <w:r w:rsidR="008445C0" w:rsidRPr="008445C0">
        <w:rPr>
          <w:i/>
          <w:lang w:val="pl-PL"/>
        </w:rPr>
        <w:t xml:space="preserve"> dać jej możliwość kształtowania przyszłości. </w:t>
      </w:r>
      <w:r w:rsidR="008445C0">
        <w:rPr>
          <w:i/>
          <w:lang w:val="pl-PL"/>
        </w:rPr>
        <w:t>W h</w:t>
      </w:r>
      <w:r w:rsidR="008445C0" w:rsidRPr="008445C0">
        <w:rPr>
          <w:i/>
          <w:lang w:val="pl-PL"/>
        </w:rPr>
        <w:t>otelarstw</w:t>
      </w:r>
      <w:r w:rsidR="008445C0">
        <w:rPr>
          <w:i/>
          <w:lang w:val="pl-PL"/>
        </w:rPr>
        <w:t>ie</w:t>
      </w:r>
      <w:r w:rsidR="008445C0" w:rsidRPr="008445C0">
        <w:rPr>
          <w:i/>
          <w:lang w:val="pl-PL"/>
        </w:rPr>
        <w:t xml:space="preserve"> zatrudnionych jest najwięcej młodych ludzi, </w:t>
      </w:r>
      <w:r w:rsidR="008445C0">
        <w:rPr>
          <w:i/>
          <w:lang w:val="pl-PL"/>
        </w:rPr>
        <w:t xml:space="preserve">zatem </w:t>
      </w:r>
      <w:r w:rsidR="008445C0" w:rsidRPr="008445C0">
        <w:rPr>
          <w:i/>
          <w:lang w:val="pl-PL"/>
        </w:rPr>
        <w:t>jest bardzo młody</w:t>
      </w:r>
      <w:r w:rsidR="008445C0">
        <w:rPr>
          <w:i/>
          <w:lang w:val="pl-PL"/>
        </w:rPr>
        <w:t>m</w:t>
      </w:r>
      <w:r w:rsidR="008445C0" w:rsidRPr="008445C0">
        <w:rPr>
          <w:i/>
          <w:lang w:val="pl-PL"/>
        </w:rPr>
        <w:t>, dynamiczny</w:t>
      </w:r>
      <w:r w:rsidR="008445C0">
        <w:rPr>
          <w:i/>
          <w:lang w:val="pl-PL"/>
        </w:rPr>
        <w:t>m</w:t>
      </w:r>
      <w:r w:rsidR="008445C0" w:rsidRPr="008445C0">
        <w:rPr>
          <w:i/>
          <w:lang w:val="pl-PL"/>
        </w:rPr>
        <w:t xml:space="preserve"> i innowacyjny</w:t>
      </w:r>
      <w:r w:rsidR="008445C0">
        <w:rPr>
          <w:i/>
          <w:lang w:val="pl-PL"/>
        </w:rPr>
        <w:t>m sektorem</w:t>
      </w:r>
      <w:r w:rsidR="008445C0" w:rsidRPr="008445C0">
        <w:rPr>
          <w:i/>
          <w:lang w:val="pl-PL"/>
        </w:rPr>
        <w:t xml:space="preserve">. </w:t>
      </w:r>
      <w:r w:rsidR="00F76AFE">
        <w:rPr>
          <w:i/>
          <w:lang w:val="pl-PL"/>
        </w:rPr>
        <w:t>To</w:t>
      </w:r>
      <w:r w:rsidR="008445C0" w:rsidRPr="008445C0">
        <w:rPr>
          <w:i/>
          <w:lang w:val="pl-PL"/>
        </w:rPr>
        <w:t xml:space="preserve"> t</w:t>
      </w:r>
      <w:r w:rsidR="00F76AFE">
        <w:rPr>
          <w:i/>
          <w:lang w:val="pl-PL"/>
        </w:rPr>
        <w:t>eż</w:t>
      </w:r>
      <w:r w:rsidR="008445C0" w:rsidRPr="008445C0">
        <w:rPr>
          <w:i/>
          <w:lang w:val="pl-PL"/>
        </w:rPr>
        <w:t xml:space="preserve"> </w:t>
      </w:r>
      <w:r w:rsidR="000F2F6E">
        <w:rPr>
          <w:i/>
          <w:lang w:val="pl-PL"/>
        </w:rPr>
        <w:t xml:space="preserve">najbardziej nastawiony na ludzi </w:t>
      </w:r>
      <w:r w:rsidR="00F76AFE">
        <w:rPr>
          <w:i/>
          <w:lang w:val="pl-PL"/>
        </w:rPr>
        <w:t>segment</w:t>
      </w:r>
      <w:r w:rsidR="008445C0" w:rsidRPr="008445C0">
        <w:rPr>
          <w:i/>
          <w:lang w:val="pl-PL"/>
        </w:rPr>
        <w:t xml:space="preserve"> gospodarki.</w:t>
      </w:r>
      <w:r w:rsidR="00F76AFE">
        <w:rPr>
          <w:i/>
          <w:lang w:val="pl-PL"/>
        </w:rPr>
        <w:t xml:space="preserve"> S</w:t>
      </w:r>
      <w:r w:rsidR="008445C0" w:rsidRPr="008445C0">
        <w:rPr>
          <w:i/>
          <w:lang w:val="pl-PL"/>
        </w:rPr>
        <w:t>koncentrowan</w:t>
      </w:r>
      <w:r w:rsidR="00F76AFE">
        <w:rPr>
          <w:i/>
          <w:lang w:val="pl-PL"/>
        </w:rPr>
        <w:t>ie</w:t>
      </w:r>
      <w:r w:rsidR="008445C0" w:rsidRPr="008445C0">
        <w:rPr>
          <w:i/>
          <w:lang w:val="pl-PL"/>
        </w:rPr>
        <w:t xml:space="preserve"> na </w:t>
      </w:r>
      <w:r w:rsidR="00EA4927">
        <w:rPr>
          <w:i/>
          <w:lang w:val="pl-PL"/>
        </w:rPr>
        <w:t>innych osobach</w:t>
      </w:r>
      <w:r w:rsidR="00F76AFE">
        <w:rPr>
          <w:i/>
          <w:lang w:val="pl-PL"/>
        </w:rPr>
        <w:t xml:space="preserve"> sprawia, że</w:t>
      </w:r>
      <w:r>
        <w:rPr>
          <w:i/>
          <w:lang w:val="pl-PL"/>
        </w:rPr>
        <w:t xml:space="preserve"> stale </w:t>
      </w:r>
      <w:r w:rsidR="008445C0" w:rsidRPr="008445C0">
        <w:rPr>
          <w:i/>
          <w:lang w:val="pl-PL"/>
        </w:rPr>
        <w:t xml:space="preserve">trzeba wprowadzać innowacje, </w:t>
      </w:r>
      <w:r w:rsidR="00F76AFE">
        <w:rPr>
          <w:i/>
          <w:lang w:val="pl-PL"/>
        </w:rPr>
        <w:t>bo</w:t>
      </w:r>
      <w:r w:rsidR="008445C0" w:rsidRPr="008445C0">
        <w:rPr>
          <w:i/>
          <w:lang w:val="pl-PL"/>
        </w:rPr>
        <w:t xml:space="preserve"> każdy człowiek jest inny</w:t>
      </w:r>
      <w:r w:rsidR="00FF30B1" w:rsidRPr="0081534D">
        <w:rPr>
          <w:i/>
          <w:lang w:val="pl-PL"/>
        </w:rPr>
        <w:t>.</w:t>
      </w:r>
    </w:p>
    <w:p w14:paraId="2E8CE063" w14:textId="3EDB3568" w:rsidR="00316BD0" w:rsidRPr="0081534D" w:rsidRDefault="00316BD0" w:rsidP="00D225F4">
      <w:pPr>
        <w:pStyle w:val="Textedesaisie"/>
        <w:rPr>
          <w:lang w:val="pl-PL"/>
        </w:rPr>
      </w:pPr>
    </w:p>
    <w:p w14:paraId="7A9C9A5D" w14:textId="3B606A28" w:rsidR="00603A95" w:rsidRPr="008B11E4" w:rsidRDefault="00603A95" w:rsidP="00D225F4">
      <w:pPr>
        <w:pStyle w:val="Textedesaisie"/>
        <w:rPr>
          <w:iCs/>
          <w:lang w:val="pl-PL"/>
        </w:rPr>
      </w:pPr>
      <w:r w:rsidRPr="0081534D">
        <w:rPr>
          <w:lang w:val="pl-PL"/>
        </w:rPr>
        <w:t xml:space="preserve">Natalia </w:t>
      </w:r>
      <w:proofErr w:type="spellStart"/>
      <w:r w:rsidR="00E606C5" w:rsidRPr="00E211C3">
        <w:rPr>
          <w:lang w:val="pl-PL"/>
        </w:rPr>
        <w:t>Bayon</w:t>
      </w:r>
      <w:r w:rsidR="00E606C5">
        <w:rPr>
          <w:lang w:val="pl-PL"/>
        </w:rPr>
        <w:t>a</w:t>
      </w:r>
      <w:proofErr w:type="spellEnd"/>
      <w:r w:rsidR="00E606C5" w:rsidRPr="00E211C3">
        <w:rPr>
          <w:lang w:val="pl-PL"/>
        </w:rPr>
        <w:t xml:space="preserve"> </w:t>
      </w:r>
      <w:r w:rsidR="00CB1F68">
        <w:rPr>
          <w:lang w:val="pl-PL"/>
        </w:rPr>
        <w:t>podsumowuje:</w:t>
      </w:r>
      <w:r w:rsidRPr="0081534D">
        <w:rPr>
          <w:lang w:val="pl-PL"/>
        </w:rPr>
        <w:t xml:space="preserve"> </w:t>
      </w:r>
      <w:r w:rsidR="008B11E4" w:rsidRPr="008B11E4">
        <w:rPr>
          <w:i/>
          <w:lang w:val="pl-PL"/>
        </w:rPr>
        <w:t xml:space="preserve">Na tym polega magia turystyki - jest ona bardzo ludzka, a korzyści z niej widać natychmiast. Nie chodzi o to, co będzie za pięć lat czy za pięć miesięcy. </w:t>
      </w:r>
      <w:r w:rsidR="008B11E4">
        <w:rPr>
          <w:i/>
          <w:lang w:val="pl-PL"/>
        </w:rPr>
        <w:t>Tu wszystko</w:t>
      </w:r>
      <w:r w:rsidR="008B11E4" w:rsidRPr="008B11E4">
        <w:rPr>
          <w:i/>
          <w:lang w:val="pl-PL"/>
        </w:rPr>
        <w:t xml:space="preserve"> może natychmiast </w:t>
      </w:r>
      <w:r w:rsidR="00E606C5">
        <w:rPr>
          <w:i/>
          <w:lang w:val="pl-PL"/>
        </w:rPr>
        <w:t>od</w:t>
      </w:r>
      <w:r w:rsidR="008B11E4" w:rsidRPr="008B11E4">
        <w:rPr>
          <w:i/>
          <w:lang w:val="pl-PL"/>
        </w:rPr>
        <w:t xml:space="preserve">mienić życie, więc nie sądzę, aby jakakolwiek inna branża mogła </w:t>
      </w:r>
      <w:r w:rsidR="00E606C5">
        <w:rPr>
          <w:i/>
          <w:lang w:val="pl-PL"/>
        </w:rPr>
        <w:t>dorównać</w:t>
      </w:r>
      <w:r w:rsidR="008B11E4">
        <w:rPr>
          <w:i/>
          <w:lang w:val="pl-PL"/>
        </w:rPr>
        <w:t xml:space="preserve"> hotelar</w:t>
      </w:r>
      <w:r w:rsidR="0082034C">
        <w:rPr>
          <w:i/>
          <w:lang w:val="pl-PL"/>
        </w:rPr>
        <w:t>stwu</w:t>
      </w:r>
      <w:r w:rsidR="008B11E4">
        <w:rPr>
          <w:iCs/>
          <w:lang w:val="pl-PL"/>
        </w:rPr>
        <w:t>.</w:t>
      </w:r>
    </w:p>
    <w:p w14:paraId="569C443B" w14:textId="77777777" w:rsidR="00093CC1" w:rsidRPr="0081534D" w:rsidRDefault="00093CC1" w:rsidP="00D225F4">
      <w:pPr>
        <w:pStyle w:val="Textedesaisie"/>
        <w:rPr>
          <w:lang w:val="pl-PL"/>
        </w:rPr>
      </w:pPr>
    </w:p>
    <w:p w14:paraId="0C2B8FB1" w14:textId="7485966E" w:rsidR="00603A95" w:rsidRPr="0081534D" w:rsidRDefault="008B11E4" w:rsidP="00D225F4">
      <w:pPr>
        <w:pStyle w:val="Textedesaisie"/>
        <w:rPr>
          <w:color w:val="2E18FF" w:themeColor="accent3" w:themeTint="80"/>
          <w:lang w:val="pl-PL"/>
        </w:rPr>
      </w:pPr>
      <w:r>
        <w:rPr>
          <w:lang w:val="pl-PL"/>
        </w:rPr>
        <w:t>Cały odcinek dostępny jest na</w:t>
      </w:r>
      <w:r w:rsidR="00603A95" w:rsidRPr="0081534D">
        <w:rPr>
          <w:lang w:val="pl-PL"/>
        </w:rPr>
        <w:t xml:space="preserve"> </w:t>
      </w:r>
      <w:hyperlink r:id="rId10" w:history="1">
        <w:r w:rsidR="00603A95" w:rsidRPr="0081534D">
          <w:rPr>
            <w:rStyle w:val="Hipercze"/>
            <w:color w:val="2E18FF" w:themeColor="accent3" w:themeTint="80"/>
            <w:lang w:val="pl-PL"/>
          </w:rPr>
          <w:t>https://heart-of-hospitality.com/podcast/</w:t>
        </w:r>
      </w:hyperlink>
      <w:r w:rsidR="00603A95" w:rsidRPr="0081534D">
        <w:rPr>
          <w:color w:val="2E18FF" w:themeColor="accent3" w:themeTint="80"/>
          <w:lang w:val="pl-PL"/>
        </w:rPr>
        <w:t xml:space="preserve"> </w:t>
      </w:r>
    </w:p>
    <w:p w14:paraId="0F48D3D6" w14:textId="43B1C19D" w:rsidR="008C0A36" w:rsidRPr="0081534D" w:rsidRDefault="008B11E4" w:rsidP="008C0A36">
      <w:pPr>
        <w:pStyle w:val="Textedesaisie"/>
        <w:jc w:val="left"/>
        <w:rPr>
          <w:lang w:val="pl-PL"/>
        </w:rPr>
      </w:pPr>
      <w:r>
        <w:rPr>
          <w:lang w:val="pl-PL"/>
        </w:rPr>
        <w:t xml:space="preserve">Więcej informacji na temat kariery w hotelarstwie znaleźć można na stronie </w:t>
      </w:r>
      <w:hyperlink r:id="rId11" w:history="1">
        <w:r w:rsidRPr="001020E2">
          <w:rPr>
            <w:rStyle w:val="Hipercze"/>
            <w:lang w:val="pl-PL"/>
          </w:rPr>
          <w:t>https://careers.accor.com/</w:t>
        </w:r>
      </w:hyperlink>
      <w:r w:rsidR="008C0A36" w:rsidRPr="0081534D">
        <w:rPr>
          <w:color w:val="2E18FF" w:themeColor="accent3" w:themeTint="80"/>
          <w:lang w:val="pl-PL"/>
        </w:rPr>
        <w:t xml:space="preserve"> </w:t>
      </w:r>
    </w:p>
    <w:p w14:paraId="3BDA9516" w14:textId="77777777" w:rsidR="008C0A36" w:rsidRPr="0081534D" w:rsidRDefault="008C0A36" w:rsidP="00D225F4">
      <w:pPr>
        <w:pStyle w:val="Textedesaisie"/>
        <w:rPr>
          <w:lang w:val="pl-PL"/>
        </w:rPr>
      </w:pPr>
    </w:p>
    <w:p w14:paraId="0F6A4E8B" w14:textId="2C5294CA" w:rsidR="00D225F4" w:rsidRPr="0081534D" w:rsidRDefault="00D225F4" w:rsidP="00D225F4">
      <w:pPr>
        <w:pStyle w:val="Textedesaisie"/>
        <w:jc w:val="center"/>
        <w:rPr>
          <w:b/>
          <w:lang w:val="pl-PL"/>
        </w:rPr>
      </w:pPr>
      <w:r w:rsidRPr="0081534D">
        <w:rPr>
          <w:b/>
          <w:lang w:val="pl-PL"/>
        </w:rPr>
        <w:t># # #</w:t>
      </w:r>
    </w:p>
    <w:p w14:paraId="3882EA9D" w14:textId="77777777" w:rsidR="00D225F4" w:rsidRPr="0081534D" w:rsidRDefault="00D225F4" w:rsidP="00D225F4">
      <w:pPr>
        <w:pStyle w:val="Textedesaisie"/>
        <w:rPr>
          <w:b/>
          <w:lang w:val="pl-PL"/>
        </w:rPr>
      </w:pPr>
    </w:p>
    <w:p w14:paraId="7A54ED00" w14:textId="459A2E18" w:rsidR="00D225F4" w:rsidRPr="0081534D" w:rsidRDefault="000B2EAA" w:rsidP="00D225F4">
      <w:pPr>
        <w:pStyle w:val="Textedesaisie"/>
        <w:rPr>
          <w:b/>
          <w:lang w:val="pl-PL"/>
        </w:rPr>
      </w:pPr>
      <w:r>
        <w:rPr>
          <w:b/>
          <w:lang w:val="pl-PL"/>
        </w:rPr>
        <w:t>ŻYCIORYS</w:t>
      </w:r>
      <w:r w:rsidR="00D225F4" w:rsidRPr="0081534D">
        <w:rPr>
          <w:b/>
          <w:lang w:val="pl-PL"/>
        </w:rPr>
        <w:t>: NATALIA BAYONA</w:t>
      </w:r>
    </w:p>
    <w:p w14:paraId="526812B8" w14:textId="78E43CB8" w:rsidR="00D225F4" w:rsidRPr="0081534D" w:rsidRDefault="00D225F4" w:rsidP="00D225F4">
      <w:pPr>
        <w:pStyle w:val="Textedesaisie"/>
        <w:rPr>
          <w:lang w:val="pl-PL"/>
        </w:rPr>
      </w:pPr>
      <w:r w:rsidRPr="0081534D">
        <w:rPr>
          <w:lang w:val="pl-PL"/>
        </w:rPr>
        <w:t xml:space="preserve">DIRECTOR OF INNOVATION, EDUCATION AND INVESTMENTS </w:t>
      </w:r>
      <w:r w:rsidR="00CB50A6">
        <w:rPr>
          <w:lang w:val="pl-PL"/>
        </w:rPr>
        <w:t>W ŚWIATOWEJ ORGANIZACJI TURYSTYKI</w:t>
      </w:r>
    </w:p>
    <w:p w14:paraId="6C0AD8F3" w14:textId="00B5E847" w:rsidR="00D225F4" w:rsidRPr="0081534D" w:rsidRDefault="00D225F4" w:rsidP="00D225F4">
      <w:pPr>
        <w:pStyle w:val="Textedesaisie"/>
        <w:rPr>
          <w:lang w:val="pl-PL"/>
        </w:rPr>
      </w:pPr>
    </w:p>
    <w:p w14:paraId="1B17C8CF" w14:textId="2B796946" w:rsidR="00304E7F" w:rsidRPr="0081534D" w:rsidRDefault="00D225F4" w:rsidP="00D225F4">
      <w:pPr>
        <w:pStyle w:val="Textedesaisie"/>
        <w:rPr>
          <w:lang w:val="pl-PL"/>
        </w:rPr>
      </w:pPr>
      <w:r w:rsidRPr="0081534D">
        <w:rPr>
          <w:noProof/>
          <w:lang w:val="pl-PL" w:eastAsia="en-GB"/>
        </w:rPr>
        <w:drawing>
          <wp:anchor distT="0" distB="0" distL="114300" distR="114300" simplePos="0" relativeHeight="251664384" behindDoc="1" locked="0" layoutInCell="1" allowOverlap="1" wp14:anchorId="527A217B" wp14:editId="2A2AE21A">
            <wp:simplePos x="0" y="0"/>
            <wp:positionH relativeFrom="margin">
              <wp:posOffset>0</wp:posOffset>
            </wp:positionH>
            <wp:positionV relativeFrom="paragraph">
              <wp:posOffset>93980</wp:posOffset>
            </wp:positionV>
            <wp:extent cx="216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34D">
        <w:rPr>
          <w:lang w:val="pl-PL"/>
        </w:rPr>
        <w:t xml:space="preserve">Natalia </w:t>
      </w:r>
      <w:proofErr w:type="spellStart"/>
      <w:r w:rsidRPr="0081534D">
        <w:rPr>
          <w:lang w:val="pl-PL"/>
        </w:rPr>
        <w:t>Bayona</w:t>
      </w:r>
      <w:proofErr w:type="spellEnd"/>
      <w:r w:rsidRPr="0081534D">
        <w:rPr>
          <w:lang w:val="pl-PL"/>
        </w:rPr>
        <w:t xml:space="preserve"> </w:t>
      </w:r>
      <w:r w:rsidR="00CB50A6">
        <w:rPr>
          <w:lang w:val="pl-PL"/>
        </w:rPr>
        <w:t xml:space="preserve">odpowiada za </w:t>
      </w:r>
      <w:r w:rsidR="00F60D20">
        <w:rPr>
          <w:lang w:val="pl-PL"/>
        </w:rPr>
        <w:t>innowacje</w:t>
      </w:r>
      <w:r w:rsidRPr="0081534D">
        <w:rPr>
          <w:lang w:val="pl-PL"/>
        </w:rPr>
        <w:t xml:space="preserve">, </w:t>
      </w:r>
      <w:r w:rsidR="00F60D20">
        <w:rPr>
          <w:lang w:val="pl-PL"/>
        </w:rPr>
        <w:t>edukację</w:t>
      </w:r>
      <w:r w:rsidRPr="0081534D">
        <w:rPr>
          <w:lang w:val="pl-PL"/>
        </w:rPr>
        <w:t xml:space="preserve"> </w:t>
      </w:r>
      <w:r w:rsidR="00F60D20">
        <w:rPr>
          <w:lang w:val="pl-PL"/>
        </w:rPr>
        <w:t>i</w:t>
      </w:r>
      <w:r w:rsidRPr="0081534D">
        <w:rPr>
          <w:lang w:val="pl-PL"/>
        </w:rPr>
        <w:t xml:space="preserve"> </w:t>
      </w:r>
      <w:r w:rsidR="00F60D20">
        <w:rPr>
          <w:lang w:val="pl-PL"/>
        </w:rPr>
        <w:t>inwestycje</w:t>
      </w:r>
      <w:r w:rsidRPr="0081534D">
        <w:rPr>
          <w:lang w:val="pl-PL"/>
        </w:rPr>
        <w:t xml:space="preserve"> </w:t>
      </w:r>
      <w:r w:rsidR="00F60D20">
        <w:rPr>
          <w:lang w:val="pl-PL"/>
        </w:rPr>
        <w:t>w Światowej Organizacji Turystyki</w:t>
      </w:r>
      <w:r w:rsidRPr="0081534D">
        <w:rPr>
          <w:lang w:val="pl-PL"/>
        </w:rPr>
        <w:t>,</w:t>
      </w:r>
      <w:r w:rsidR="00F60D20">
        <w:rPr>
          <w:lang w:val="pl-PL"/>
        </w:rPr>
        <w:t xml:space="preserve"> agencji ONZ specjalizującej się</w:t>
      </w:r>
      <w:r w:rsidRPr="0081534D">
        <w:rPr>
          <w:lang w:val="pl-PL"/>
        </w:rPr>
        <w:t xml:space="preserve"> </w:t>
      </w:r>
      <w:r w:rsidR="00F60D20">
        <w:rPr>
          <w:lang w:val="pl-PL"/>
        </w:rPr>
        <w:t>promowaniu zrównoważonej turystyki</w:t>
      </w:r>
      <w:r w:rsidR="00304E7F" w:rsidRPr="0081534D">
        <w:rPr>
          <w:lang w:val="pl-PL"/>
        </w:rPr>
        <w:t xml:space="preserve">. </w:t>
      </w:r>
    </w:p>
    <w:p w14:paraId="05B2073F" w14:textId="77777777" w:rsidR="00304E7F" w:rsidRPr="0081534D" w:rsidRDefault="00304E7F" w:rsidP="00D225F4">
      <w:pPr>
        <w:pStyle w:val="Textedesaisie"/>
        <w:rPr>
          <w:lang w:val="pl-PL"/>
        </w:rPr>
      </w:pPr>
    </w:p>
    <w:p w14:paraId="77CD1315" w14:textId="1281D4EB" w:rsidR="00D225F4" w:rsidRPr="0081534D" w:rsidRDefault="00F60D20" w:rsidP="00D225F4">
      <w:pPr>
        <w:pStyle w:val="Textedesaisie"/>
        <w:rPr>
          <w:lang w:val="pl-PL"/>
        </w:rPr>
      </w:pPr>
      <w:r w:rsidRPr="00F60D20">
        <w:rPr>
          <w:lang w:val="pl-PL"/>
        </w:rPr>
        <w:t xml:space="preserve">Dzięki </w:t>
      </w:r>
      <w:r>
        <w:rPr>
          <w:lang w:val="pl-PL"/>
        </w:rPr>
        <w:t>bogatemu</w:t>
      </w:r>
      <w:r w:rsidRPr="00F60D20">
        <w:rPr>
          <w:lang w:val="pl-PL"/>
        </w:rPr>
        <w:t xml:space="preserve"> doświadczeniu w dziedzinie polityki, zarządzania i biznesu została pierwszym dyrektorem ds. innowacji w </w:t>
      </w:r>
      <w:r>
        <w:rPr>
          <w:lang w:val="pl-PL"/>
        </w:rPr>
        <w:t>ŚOT</w:t>
      </w:r>
      <w:r w:rsidRPr="00F60D20">
        <w:rPr>
          <w:lang w:val="pl-PL"/>
        </w:rPr>
        <w:t xml:space="preserve">, </w:t>
      </w:r>
      <w:r>
        <w:rPr>
          <w:lang w:val="pl-PL"/>
        </w:rPr>
        <w:t>zwróciła uwagę na</w:t>
      </w:r>
      <w:r w:rsidRPr="00F60D20">
        <w:rPr>
          <w:lang w:val="pl-PL"/>
        </w:rPr>
        <w:t xml:space="preserve"> przedsiębiorczość i edukację jako </w:t>
      </w:r>
      <w:r>
        <w:rPr>
          <w:lang w:val="pl-PL"/>
        </w:rPr>
        <w:t>aspekty</w:t>
      </w:r>
      <w:r w:rsidRPr="00F60D20">
        <w:rPr>
          <w:lang w:val="pl-PL"/>
        </w:rPr>
        <w:t xml:space="preserve"> kluczowe dla </w:t>
      </w:r>
      <w:r>
        <w:rPr>
          <w:lang w:val="pl-PL"/>
        </w:rPr>
        <w:t xml:space="preserve">rozwoju </w:t>
      </w:r>
      <w:r w:rsidR="00E606C5">
        <w:rPr>
          <w:lang w:val="pl-PL"/>
        </w:rPr>
        <w:t>branży</w:t>
      </w:r>
      <w:r>
        <w:rPr>
          <w:lang w:val="pl-PL"/>
        </w:rPr>
        <w:t>. S</w:t>
      </w:r>
      <w:r w:rsidRPr="00F60D20">
        <w:rPr>
          <w:lang w:val="pl-PL"/>
        </w:rPr>
        <w:t xml:space="preserve">prawiła, że </w:t>
      </w:r>
      <w:r>
        <w:rPr>
          <w:lang w:val="pl-PL"/>
        </w:rPr>
        <w:t>ŚOT</w:t>
      </w:r>
      <w:r w:rsidRPr="00F60D20">
        <w:rPr>
          <w:lang w:val="pl-PL"/>
        </w:rPr>
        <w:t xml:space="preserve"> stał</w:t>
      </w:r>
      <w:r>
        <w:rPr>
          <w:lang w:val="pl-PL"/>
        </w:rPr>
        <w:t>a</w:t>
      </w:r>
      <w:r w:rsidRPr="00F60D20">
        <w:rPr>
          <w:lang w:val="pl-PL"/>
        </w:rPr>
        <w:t xml:space="preserve"> się </w:t>
      </w:r>
      <w:r w:rsidR="008E160D">
        <w:rPr>
          <w:lang w:val="pl-PL"/>
        </w:rPr>
        <w:t>punktem odniesienia</w:t>
      </w:r>
      <w:r w:rsidRPr="00F60D20">
        <w:rPr>
          <w:lang w:val="pl-PL"/>
        </w:rPr>
        <w:t xml:space="preserve"> dla innowacji </w:t>
      </w:r>
      <w:r w:rsidR="008E160D">
        <w:rPr>
          <w:lang w:val="pl-PL"/>
        </w:rPr>
        <w:t xml:space="preserve">wprowadzanych </w:t>
      </w:r>
      <w:r w:rsidRPr="00F60D20">
        <w:rPr>
          <w:lang w:val="pl-PL"/>
        </w:rPr>
        <w:t xml:space="preserve">w ramach </w:t>
      </w:r>
      <w:r w:rsidR="00E606C5">
        <w:rPr>
          <w:lang w:val="pl-PL"/>
        </w:rPr>
        <w:t xml:space="preserve">całej </w:t>
      </w:r>
      <w:r w:rsidR="008E160D">
        <w:rPr>
          <w:lang w:val="pl-PL"/>
        </w:rPr>
        <w:t>ONZ</w:t>
      </w:r>
      <w:r w:rsidR="00D225F4" w:rsidRPr="0081534D">
        <w:rPr>
          <w:lang w:val="pl-PL"/>
        </w:rPr>
        <w:t>.</w:t>
      </w:r>
    </w:p>
    <w:p w14:paraId="6BBF7159" w14:textId="77777777" w:rsidR="00D225F4" w:rsidRPr="0081534D" w:rsidRDefault="00D225F4" w:rsidP="00D225F4">
      <w:pPr>
        <w:pStyle w:val="Textedesaisie"/>
        <w:rPr>
          <w:lang w:val="pl-PL"/>
        </w:rPr>
      </w:pPr>
    </w:p>
    <w:p w14:paraId="4ECA8604" w14:textId="2C1A33E8" w:rsidR="00D225F4" w:rsidRPr="0081534D" w:rsidRDefault="008E160D" w:rsidP="00D225F4">
      <w:pPr>
        <w:pStyle w:val="Textedesaisie"/>
        <w:rPr>
          <w:lang w:val="pl-PL"/>
        </w:rPr>
      </w:pPr>
      <w:r w:rsidRPr="008E160D">
        <w:rPr>
          <w:lang w:val="pl-PL"/>
        </w:rPr>
        <w:t xml:space="preserve">Jej praca polega na </w:t>
      </w:r>
      <w:r>
        <w:rPr>
          <w:lang w:val="pl-PL"/>
        </w:rPr>
        <w:t>odkrywaniu</w:t>
      </w:r>
      <w:r w:rsidRPr="008E160D">
        <w:rPr>
          <w:lang w:val="pl-PL"/>
        </w:rPr>
        <w:t xml:space="preserve"> najbardziej przełomowych startupów i projektów inwestycyjnych oraz dopasowywaniu ich do </w:t>
      </w:r>
      <w:r>
        <w:rPr>
          <w:lang w:val="pl-PL"/>
        </w:rPr>
        <w:t xml:space="preserve">potrzeb </w:t>
      </w:r>
      <w:r w:rsidRPr="008E160D">
        <w:rPr>
          <w:lang w:val="pl-PL"/>
        </w:rPr>
        <w:t>krajów członkowskich i wiodących korporacji. Jako orędowni</w:t>
      </w:r>
      <w:r>
        <w:rPr>
          <w:lang w:val="pl-PL"/>
        </w:rPr>
        <w:t>czka</w:t>
      </w:r>
      <w:r w:rsidRPr="008E160D">
        <w:rPr>
          <w:lang w:val="pl-PL"/>
        </w:rPr>
        <w:t xml:space="preserve"> </w:t>
      </w:r>
      <w:r>
        <w:rPr>
          <w:lang w:val="pl-PL"/>
        </w:rPr>
        <w:t>młodzieży</w:t>
      </w:r>
      <w:r w:rsidRPr="008E160D">
        <w:rPr>
          <w:lang w:val="pl-PL"/>
        </w:rPr>
        <w:t xml:space="preserve"> i technologii </w:t>
      </w:r>
      <w:r w:rsidR="00E606C5">
        <w:rPr>
          <w:lang w:val="pl-PL"/>
        </w:rPr>
        <w:t>dba o to</w:t>
      </w:r>
      <w:r w:rsidRPr="008E160D">
        <w:rPr>
          <w:lang w:val="pl-PL"/>
        </w:rPr>
        <w:t>, by przedsiębiorcy rozwijali się z myślą o obiecującej przyszłości</w:t>
      </w:r>
      <w:r w:rsidR="00D225F4" w:rsidRPr="0081534D">
        <w:rPr>
          <w:lang w:val="pl-PL"/>
        </w:rPr>
        <w:t>.</w:t>
      </w:r>
    </w:p>
    <w:p w14:paraId="7DA30225" w14:textId="77777777" w:rsidR="00D225F4" w:rsidRPr="0081534D" w:rsidRDefault="00D225F4" w:rsidP="00D225F4">
      <w:pPr>
        <w:pStyle w:val="Textedesaisie"/>
        <w:rPr>
          <w:lang w:val="pl-PL"/>
        </w:rPr>
      </w:pPr>
    </w:p>
    <w:p w14:paraId="59FBABEC" w14:textId="6BE5B2EE" w:rsidR="00432143" w:rsidRPr="0081534D" w:rsidRDefault="00093CC1" w:rsidP="00093CC1">
      <w:pPr>
        <w:pStyle w:val="Textedesaisie"/>
        <w:jc w:val="center"/>
        <w:rPr>
          <w:lang w:val="pl-PL"/>
        </w:rPr>
      </w:pPr>
      <w:r w:rsidRPr="0081534D">
        <w:rPr>
          <w:lang w:val="pl-PL"/>
        </w:rPr>
        <w:t># # #</w:t>
      </w:r>
    </w:p>
    <w:p w14:paraId="6BD310AE" w14:textId="69691E51" w:rsidR="008C0A36" w:rsidRPr="0081534D" w:rsidRDefault="008C0A36" w:rsidP="008C0A36">
      <w:pPr>
        <w:pStyle w:val="Textedesaisie"/>
        <w:rPr>
          <w:lang w:val="pl-PL"/>
        </w:rPr>
      </w:pPr>
    </w:p>
    <w:p w14:paraId="314F2189" w14:textId="14DA580E" w:rsidR="00D74A9C" w:rsidRPr="0081534D" w:rsidRDefault="002E241C" w:rsidP="00A3354A">
      <w:pPr>
        <w:pStyle w:val="Nagwek2"/>
        <w:rPr>
          <w:lang w:val="pl-PL"/>
        </w:rPr>
      </w:pPr>
      <w:r>
        <w:rPr>
          <w:lang w:val="pl-PL"/>
        </w:rPr>
        <w:t>O</w:t>
      </w:r>
      <w:r w:rsidR="00D27C72" w:rsidRPr="0081534D">
        <w:rPr>
          <w:lang w:val="pl-PL"/>
        </w:rPr>
        <w:t xml:space="preserve"> ACCOR</w:t>
      </w:r>
    </w:p>
    <w:p w14:paraId="7A7C3451" w14:textId="19AED11E" w:rsidR="00E90431" w:rsidRPr="0081534D" w:rsidRDefault="002E241C" w:rsidP="00E90431">
      <w:pPr>
        <w:pStyle w:val="Tekstpodstawowy"/>
        <w:spacing w:before="2"/>
        <w:ind w:right="26"/>
        <w:jc w:val="both"/>
        <w:rPr>
          <w:color w:val="002B41"/>
          <w:lang w:val="pl-PL"/>
        </w:rPr>
      </w:pPr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Accor jest wiodącą grupą hotelarską na świecie oferującą gościom wyjątkowe i niezapomniane wrażenia w ponad 5 300 obiektach oraz 10 000 obiektach gastronomicznych w 110 krajach. Grupa dysponuje jednym z najbardziej zróżnicowanych i w pełni zintegrowanych ekosystemów hotelarskich obejmujących szerokie portfolio ponad 40 marek segmentu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luxury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,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premium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,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midscale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i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economy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. Wyjątkowe i unikalne doświadczenia uzupełnia oferta rozrywkowa, bary i restauracje, markowe rezydencje prywatne, współdzielone obiekty noclegowe,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consierge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, przestrzenie co-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workingowe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i wiele innych. Niezrównaną pozycję Accor w sektorze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lifestylowym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– jednej z najszybciej rozwijających się kategorii w branży – gwarantuje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Ennismore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, kreatywna firma hotelarska z wywodzącą się z kultury i lokalnych społeczności z bogatym portfolio przedsiębiorczych i własnych marek z jasno określonym celem. Accor wyróżnia się niezastąpionym portfolio charakterystycznych marek i zespołem liczącym ponad 260 000 osób na całym świecie. Dodatkowo Grupa oferuje wszechstronny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lifestylowy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program lojalnościowy ALL - Accor Live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Limitless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, który jako codzienny towarzysz hotelowych gości pozwala na wzbogacenie pobytu o dodatkową wartość i przeżycia związane z szeroką gamą benefitów, usług i doświadczeń. Poprzez inicjatywy takie jak Planet 21 –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Acting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Here, Accor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Solidarity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,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RiiSE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i ALL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Heartist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Fund, grupa koncentruje się na tworzeniu pozytywnych działań poprzez promowanie etycznego biznesu, zrównoważonego rozwoju, ochrony środowiska, odpowiedzialnego hotelarstwa, zaangażowania społecznego, różnorodności i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inkluzywności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. Założona w 1967 roku spółka Accor SA jest notowana na paryskiej giełdzie </w:t>
      </w:r>
      <w:proofErr w:type="spellStart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>Euronext</w:t>
      </w:r>
      <w:proofErr w:type="spellEnd"/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t xml:space="preserve"> (kod ISIN: FR0000120404) oraz na </w:t>
      </w:r>
      <w:r w:rsidRPr="002E241C">
        <w:rPr>
          <w:rFonts w:asciiTheme="minorHAnsi" w:eastAsiaTheme="minorHAnsi" w:hAnsiTheme="minorHAnsi" w:cstheme="minorBidi"/>
          <w:color w:val="74758C" w:themeColor="accent2"/>
          <w:lang w:val="pl-PL"/>
        </w:rPr>
        <w:lastRenderedPageBreak/>
        <w:t>rynku OTC (kod ACRFY) w Stanach Zjednoczonych. Więcej informacji na stronie: group.accor.com. Zapraszamy do polubienia strony Accor na Facebooku oraz do śledzenia na Twitter, Facebook, LinkedIn i Instagram</w:t>
      </w:r>
      <w:r w:rsidR="00E90431" w:rsidRPr="0081534D">
        <w:rPr>
          <w:rFonts w:eastAsia="Calibri" w:cs="Calibri"/>
          <w:color w:val="2E18FF" w:themeColor="accent3" w:themeTint="80"/>
          <w:lang w:val="pl-PL"/>
        </w:rPr>
        <w:t>.</w:t>
      </w:r>
    </w:p>
    <w:p w14:paraId="1D0EE95B" w14:textId="77777777" w:rsidR="00B3395D" w:rsidRPr="0081534D" w:rsidRDefault="00B3395D" w:rsidP="007A200B">
      <w:pPr>
        <w:spacing w:after="240"/>
        <w:jc w:val="both"/>
        <w:rPr>
          <w:rFonts w:ascii="Verdana" w:hAnsi="Verdana" w:cs="Arial"/>
          <w:color w:val="002B41"/>
          <w:sz w:val="18"/>
          <w:szCs w:val="18"/>
          <w:lang w:val="pl-PL"/>
        </w:rPr>
      </w:pPr>
    </w:p>
    <w:tbl>
      <w:tblPr>
        <w:tblStyle w:val="Tabela-Siatka"/>
        <w:tblW w:w="8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430"/>
      </w:tblGrid>
      <w:tr w:rsidR="00B3630C" w:rsidRPr="0081534D" w14:paraId="10734AA2" w14:textId="77777777" w:rsidTr="00591A58">
        <w:trPr>
          <w:trHeight w:val="260"/>
          <w:jc w:val="center"/>
        </w:trPr>
        <w:tc>
          <w:tcPr>
            <w:tcW w:w="8392" w:type="dxa"/>
            <w:gridSpan w:val="2"/>
          </w:tcPr>
          <w:p w14:paraId="3B9D425D" w14:textId="00BE893B" w:rsidR="00B3630C" w:rsidRPr="0081534D" w:rsidRDefault="00B3630C" w:rsidP="00591A58">
            <w:pPr>
              <w:pStyle w:val="Nagwek3"/>
              <w:rPr>
                <w:color w:val="050033" w:themeColor="accent3"/>
                <w:lang w:val="pl-PL"/>
              </w:rPr>
            </w:pPr>
          </w:p>
          <w:p w14:paraId="1B07AC8D" w14:textId="74B7C9F5" w:rsidR="00141FD6" w:rsidRPr="0081534D" w:rsidRDefault="002E241C" w:rsidP="00591A58">
            <w:pPr>
              <w:pStyle w:val="Nagwek3"/>
              <w:rPr>
                <w:color w:val="050033" w:themeColor="accent3"/>
                <w:sz w:val="24"/>
                <w:szCs w:val="24"/>
                <w:lang w:val="pl-PL"/>
              </w:rPr>
            </w:pPr>
            <w:r>
              <w:rPr>
                <w:color w:val="050033" w:themeColor="accent3"/>
                <w:sz w:val="24"/>
                <w:szCs w:val="24"/>
                <w:lang w:val="pl-PL"/>
              </w:rPr>
              <w:t>Kontakt dla</w:t>
            </w:r>
            <w:r w:rsidR="00343629" w:rsidRPr="0081534D">
              <w:rPr>
                <w:color w:val="050033" w:themeColor="accent3"/>
                <w:sz w:val="24"/>
                <w:szCs w:val="24"/>
                <w:lang w:val="pl-PL"/>
              </w:rPr>
              <w:t xml:space="preserve"> me</w:t>
            </w:r>
            <w:r w:rsidR="00141FD6" w:rsidRPr="0081534D">
              <w:rPr>
                <w:color w:val="050033" w:themeColor="accent3"/>
                <w:sz w:val="24"/>
                <w:szCs w:val="24"/>
                <w:lang w:val="pl-PL"/>
              </w:rPr>
              <w:t>di</w:t>
            </w:r>
            <w:r>
              <w:rPr>
                <w:color w:val="050033" w:themeColor="accent3"/>
                <w:sz w:val="24"/>
                <w:szCs w:val="24"/>
                <w:lang w:val="pl-PL"/>
              </w:rPr>
              <w:t>ów</w:t>
            </w:r>
          </w:p>
        </w:tc>
      </w:tr>
      <w:tr w:rsidR="00B3630C" w:rsidRPr="0081534D" w14:paraId="33388F46" w14:textId="77777777" w:rsidTr="00591A58">
        <w:trPr>
          <w:trHeight w:hRule="exact" w:val="170"/>
          <w:jc w:val="center"/>
        </w:trPr>
        <w:tc>
          <w:tcPr>
            <w:tcW w:w="8392" w:type="dxa"/>
            <w:gridSpan w:val="2"/>
          </w:tcPr>
          <w:p w14:paraId="3202DF2D" w14:textId="77777777" w:rsidR="00141FD6" w:rsidRPr="0081534D" w:rsidRDefault="00141FD6" w:rsidP="00591A58">
            <w:pPr>
              <w:rPr>
                <w:color w:val="050033" w:themeColor="accent3"/>
                <w:lang w:val="pl-PL"/>
              </w:rPr>
            </w:pPr>
          </w:p>
        </w:tc>
      </w:tr>
      <w:tr w:rsidR="008C0A36" w:rsidRPr="0081534D" w14:paraId="3CE9BC74" w14:textId="77777777" w:rsidTr="008C0A36">
        <w:trPr>
          <w:gridAfter w:val="1"/>
          <w:wAfter w:w="3430" w:type="dxa"/>
          <w:trHeight w:val="180"/>
          <w:jc w:val="center"/>
        </w:trPr>
        <w:tc>
          <w:tcPr>
            <w:tcW w:w="4962" w:type="dxa"/>
          </w:tcPr>
          <w:p w14:paraId="431F9EE3" w14:textId="26349793" w:rsidR="008C0A36" w:rsidRPr="0081534D" w:rsidRDefault="002E241C" w:rsidP="00591A58">
            <w:pPr>
              <w:pStyle w:val="Contactfonction"/>
              <w:rPr>
                <w:lang w:val="pl-PL"/>
              </w:rPr>
            </w:pPr>
            <w:r>
              <w:rPr>
                <w:lang w:val="pl-PL"/>
              </w:rPr>
              <w:t>Agnieszka Kalinowska</w:t>
            </w:r>
          </w:p>
          <w:p w14:paraId="5A1BB4CF" w14:textId="77777777" w:rsidR="002E241C" w:rsidRDefault="002E241C" w:rsidP="008C0A36">
            <w:pPr>
              <w:pStyle w:val="Contactfonction"/>
              <w:rPr>
                <w:lang w:val="pl-PL"/>
              </w:rPr>
            </w:pPr>
            <w:r w:rsidRPr="002E241C">
              <w:rPr>
                <w:lang w:val="pl-PL"/>
              </w:rPr>
              <w:t xml:space="preserve">Senior Manager Media Relations &amp; PR Poland &amp; </w:t>
            </w:r>
            <w:proofErr w:type="spellStart"/>
            <w:r w:rsidRPr="002E241C">
              <w:rPr>
                <w:lang w:val="pl-PL"/>
              </w:rPr>
              <w:t>Eastern</w:t>
            </w:r>
            <w:proofErr w:type="spellEnd"/>
            <w:r w:rsidRPr="002E241C">
              <w:rPr>
                <w:lang w:val="pl-PL"/>
              </w:rPr>
              <w:t xml:space="preserve"> Europe </w:t>
            </w:r>
          </w:p>
          <w:p w14:paraId="18158D38" w14:textId="25A9289D" w:rsidR="008C0A36" w:rsidRPr="0081534D" w:rsidRDefault="008644C0" w:rsidP="008C0A36">
            <w:pPr>
              <w:pStyle w:val="Contactfonction"/>
              <w:rPr>
                <w:lang w:val="pl-PL"/>
              </w:rPr>
            </w:pPr>
            <w:hyperlink r:id="rId13" w:history="1">
              <w:r w:rsidR="002E241C">
                <w:rPr>
                  <w:rStyle w:val="Hipercze"/>
                  <w:lang w:val="pl-PL"/>
                </w:rPr>
                <w:t>Agnieszka.KALINOWSKA@accor.com</w:t>
              </w:r>
            </w:hyperlink>
            <w:r w:rsidR="008C0A36" w:rsidRPr="0081534D">
              <w:rPr>
                <w:lang w:val="pl-PL"/>
              </w:rPr>
              <w:t xml:space="preserve"> </w:t>
            </w:r>
          </w:p>
        </w:tc>
      </w:tr>
      <w:tr w:rsidR="00B3630C" w:rsidRPr="0081534D" w14:paraId="165DBB18" w14:textId="77777777" w:rsidTr="00591A58">
        <w:trPr>
          <w:trHeight w:hRule="exact" w:val="170"/>
          <w:jc w:val="center"/>
        </w:trPr>
        <w:tc>
          <w:tcPr>
            <w:tcW w:w="8392" w:type="dxa"/>
            <w:gridSpan w:val="2"/>
          </w:tcPr>
          <w:p w14:paraId="6DEF74B8" w14:textId="77777777" w:rsidR="00141FD6" w:rsidRPr="0081534D" w:rsidRDefault="00141FD6" w:rsidP="00591A58">
            <w:pPr>
              <w:rPr>
                <w:color w:val="050033" w:themeColor="accent3"/>
                <w:lang w:val="pl-PL"/>
              </w:rPr>
            </w:pPr>
          </w:p>
        </w:tc>
      </w:tr>
    </w:tbl>
    <w:p w14:paraId="7745054F" w14:textId="77777777" w:rsidR="00476FA6" w:rsidRPr="0081534D" w:rsidRDefault="00476FA6" w:rsidP="00A3354A">
      <w:pPr>
        <w:pStyle w:val="Textedesaisie"/>
        <w:rPr>
          <w:color w:val="050033" w:themeColor="accent3"/>
          <w:lang w:val="pl-PL"/>
        </w:rPr>
      </w:pPr>
    </w:p>
    <w:tbl>
      <w:tblPr>
        <w:tblStyle w:val="Tabela-Siatk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9B3A49" w:rsidRPr="0081534D" w14:paraId="6A0BAD37" w14:textId="77777777" w:rsidTr="00D27C72">
        <w:trPr>
          <w:trHeight w:val="2835"/>
        </w:trPr>
        <w:tc>
          <w:tcPr>
            <w:tcW w:w="9071" w:type="dxa"/>
          </w:tcPr>
          <w:p w14:paraId="497A0B2E" w14:textId="77777777" w:rsidR="009B3A49" w:rsidRPr="0081534D" w:rsidRDefault="00476FA6" w:rsidP="00A3354A">
            <w:pPr>
              <w:pStyle w:val="Visuel"/>
              <w:framePr w:wrap="notBeside"/>
              <w:rPr>
                <w:lang w:val="pl-PL"/>
              </w:rPr>
            </w:pPr>
            <w:r w:rsidRPr="0081534D">
              <w:rPr>
                <w:lang w:val="pl-PL" w:eastAsia="en-GB"/>
              </w:rPr>
              <w:drawing>
                <wp:anchor distT="0" distB="0" distL="114300" distR="114300" simplePos="0" relativeHeight="251661312" behindDoc="0" locked="0" layoutInCell="1" allowOverlap="0" wp14:anchorId="79E50923" wp14:editId="67781EFA">
                  <wp:simplePos x="0" y="0"/>
                  <wp:positionH relativeFrom="margin">
                    <wp:posOffset>52705</wp:posOffset>
                  </wp:positionH>
                  <wp:positionV relativeFrom="paragraph">
                    <wp:posOffset>-611505</wp:posOffset>
                  </wp:positionV>
                  <wp:extent cx="5482800" cy="20664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800" cy="20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00F816" w14:textId="5634CD6D" w:rsidR="007A66B4" w:rsidRPr="0081534D" w:rsidRDefault="007A66B4" w:rsidP="00A3354A">
      <w:pPr>
        <w:pStyle w:val="Textedesaisie"/>
        <w:rPr>
          <w:lang w:val="pl-PL"/>
        </w:rPr>
      </w:pPr>
    </w:p>
    <w:sectPr w:rsidR="007A66B4" w:rsidRPr="0081534D" w:rsidSect="00BF362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381" w:right="1758" w:bottom="567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483E" w14:textId="77777777" w:rsidR="008644C0" w:rsidRDefault="008644C0" w:rsidP="00A3354A">
      <w:r>
        <w:separator/>
      </w:r>
    </w:p>
  </w:endnote>
  <w:endnote w:type="continuationSeparator" w:id="0">
    <w:p w14:paraId="25AA7FCA" w14:textId="77777777" w:rsidR="008644C0" w:rsidRDefault="008644C0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4E93" w14:textId="77777777" w:rsidR="00BF3621" w:rsidRPr="00030E86" w:rsidRDefault="00BF3621">
    <w:pPr>
      <w:pStyle w:val="Stopka"/>
      <w:rPr>
        <w:lang w:val="en-GB"/>
      </w:rPr>
    </w:pPr>
  </w:p>
  <w:p w14:paraId="57290976" w14:textId="77777777" w:rsidR="00BF3621" w:rsidRPr="00030E86" w:rsidRDefault="00BF3621">
    <w:pPr>
      <w:pStyle w:val="Stopka"/>
      <w:rPr>
        <w:lang w:val="en-GB"/>
      </w:rPr>
    </w:pPr>
  </w:p>
  <w:p w14:paraId="5C5CDD36" w14:textId="77777777" w:rsidR="00BF3621" w:rsidRPr="00030E86" w:rsidRDefault="00BF3621">
    <w:pPr>
      <w:pStyle w:val="Stopka"/>
      <w:rPr>
        <w:lang w:val="en-GB"/>
      </w:rPr>
    </w:pPr>
  </w:p>
  <w:p w14:paraId="719F3908" w14:textId="77777777" w:rsidR="00BF3621" w:rsidRPr="00030E86" w:rsidRDefault="00BF3621">
    <w:pPr>
      <w:pStyle w:val="Stopka"/>
      <w:rPr>
        <w:lang w:val="en-GB"/>
      </w:rPr>
    </w:pPr>
  </w:p>
  <w:p w14:paraId="045BCEA3" w14:textId="77777777" w:rsidR="00BF3621" w:rsidRPr="00030E86" w:rsidRDefault="00BF3621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2EA8" w14:textId="77777777" w:rsidR="00BF3621" w:rsidRPr="00030E86" w:rsidRDefault="00BF3621">
    <w:pPr>
      <w:pStyle w:val="Stopka"/>
      <w:rPr>
        <w:lang w:val="en-GB"/>
      </w:rPr>
    </w:pPr>
  </w:p>
  <w:p w14:paraId="7536A4D1" w14:textId="77777777" w:rsidR="00BF3621" w:rsidRPr="00030E86" w:rsidRDefault="00BF362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EEEA" w14:textId="77777777" w:rsidR="008644C0" w:rsidRDefault="008644C0" w:rsidP="00A3354A">
      <w:r>
        <w:separator/>
      </w:r>
    </w:p>
  </w:footnote>
  <w:footnote w:type="continuationSeparator" w:id="0">
    <w:p w14:paraId="5230F63F" w14:textId="77777777" w:rsidR="008644C0" w:rsidRDefault="008644C0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1752" w14:textId="77777777" w:rsidR="00BF3621" w:rsidRPr="00030E86" w:rsidRDefault="00BF3621">
    <w:pPr>
      <w:pStyle w:val="Nagwek"/>
      <w:rPr>
        <w:lang w:val="en-GB"/>
      </w:rPr>
    </w:pPr>
  </w:p>
  <w:p w14:paraId="47C37F4D" w14:textId="77777777" w:rsidR="00BF3621" w:rsidRPr="00030E86" w:rsidRDefault="00BF3621">
    <w:pPr>
      <w:pStyle w:val="Nagwek"/>
      <w:rPr>
        <w:lang w:val="en-GB"/>
      </w:rPr>
    </w:pPr>
    <w:r w:rsidRPr="00030E8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0EC72BD" wp14:editId="69FA9632">
          <wp:simplePos x="0" y="0"/>
          <wp:positionH relativeFrom="page">
            <wp:posOffset>3477070</wp:posOffset>
          </wp:positionH>
          <wp:positionV relativeFrom="page">
            <wp:posOffset>426085</wp:posOffset>
          </wp:positionV>
          <wp:extent cx="617027" cy="540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3E7" w14:textId="77777777" w:rsidR="00BF3621" w:rsidRPr="00030E86" w:rsidRDefault="00BF3621">
    <w:pPr>
      <w:pStyle w:val="Nagwek"/>
      <w:rPr>
        <w:lang w:val="en-GB"/>
      </w:rPr>
    </w:pPr>
  </w:p>
  <w:p w14:paraId="654E8918" w14:textId="77777777" w:rsidR="00BF3621" w:rsidRPr="00030E86" w:rsidRDefault="00BF3621">
    <w:pPr>
      <w:pStyle w:val="Nagwek"/>
      <w:rPr>
        <w:lang w:val="en-GB"/>
      </w:rPr>
    </w:pPr>
    <w:r w:rsidRPr="00030E86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60FEB0" wp14:editId="1D178FD0">
          <wp:simplePos x="0" y="0"/>
          <wp:positionH relativeFrom="page">
            <wp:posOffset>3054985</wp:posOffset>
          </wp:positionH>
          <wp:positionV relativeFrom="page">
            <wp:posOffset>382715</wp:posOffset>
          </wp:positionV>
          <wp:extent cx="1439545" cy="1259840"/>
          <wp:effectExtent l="0" t="0" r="825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E584E" w14:textId="77777777" w:rsidR="00BF3621" w:rsidRPr="00030E86" w:rsidRDefault="00BF3621">
    <w:pPr>
      <w:pStyle w:val="Nagwek"/>
      <w:rPr>
        <w:lang w:val="en-GB"/>
      </w:rPr>
    </w:pPr>
  </w:p>
  <w:p w14:paraId="22BE621C" w14:textId="77777777" w:rsidR="00BF3621" w:rsidRPr="00030E86" w:rsidRDefault="00BF3621">
    <w:pPr>
      <w:pStyle w:val="Nagwek"/>
      <w:rPr>
        <w:lang w:val="en-GB"/>
      </w:rPr>
    </w:pPr>
  </w:p>
  <w:p w14:paraId="7CC6815E" w14:textId="77777777" w:rsidR="00BF3621" w:rsidRPr="00030E86" w:rsidRDefault="00BF3621">
    <w:pPr>
      <w:pStyle w:val="Nagwek"/>
      <w:rPr>
        <w:lang w:val="en-GB"/>
      </w:rPr>
    </w:pPr>
  </w:p>
  <w:p w14:paraId="665DF200" w14:textId="77777777" w:rsidR="00BF3621" w:rsidRPr="00030E86" w:rsidRDefault="00BF3621">
    <w:pPr>
      <w:pStyle w:val="Nagwek"/>
      <w:rPr>
        <w:lang w:val="en-GB"/>
      </w:rPr>
    </w:pPr>
  </w:p>
  <w:p w14:paraId="3D19D7C5" w14:textId="77777777" w:rsidR="00BF3621" w:rsidRPr="00030E86" w:rsidRDefault="00BF3621">
    <w:pPr>
      <w:pStyle w:val="Nagwek"/>
      <w:rPr>
        <w:lang w:val="en-GB"/>
      </w:rPr>
    </w:pPr>
  </w:p>
  <w:p w14:paraId="23777E61" w14:textId="77777777" w:rsidR="00BF3621" w:rsidRPr="00030E86" w:rsidRDefault="00BF3621">
    <w:pPr>
      <w:pStyle w:val="Nagwek"/>
      <w:rPr>
        <w:lang w:val="en-GB"/>
      </w:rPr>
    </w:pPr>
  </w:p>
  <w:p w14:paraId="3A381299" w14:textId="77777777" w:rsidR="00BF3621" w:rsidRPr="00030E86" w:rsidRDefault="00BF3621">
    <w:pPr>
      <w:pStyle w:val="Nagwek"/>
      <w:rPr>
        <w:lang w:val="en-GB"/>
      </w:rPr>
    </w:pPr>
  </w:p>
  <w:p w14:paraId="142E5CBD" w14:textId="77777777" w:rsidR="00BF3621" w:rsidRPr="00030E86" w:rsidRDefault="00BF3621">
    <w:pPr>
      <w:pStyle w:val="Nagwek"/>
      <w:rPr>
        <w:lang w:val="en-GB"/>
      </w:rPr>
    </w:pPr>
  </w:p>
  <w:p w14:paraId="51A87A61" w14:textId="77777777" w:rsidR="00BF3621" w:rsidRPr="00030E86" w:rsidRDefault="00BF3621">
    <w:pPr>
      <w:pStyle w:val="Nagwek"/>
      <w:rPr>
        <w:lang w:val="en-GB"/>
      </w:rPr>
    </w:pPr>
  </w:p>
  <w:p w14:paraId="476BAC29" w14:textId="77777777" w:rsidR="00BF3621" w:rsidRPr="00030E86" w:rsidRDefault="00BF3621">
    <w:pPr>
      <w:pStyle w:val="Nagwek"/>
      <w:rPr>
        <w:lang w:val="en-GB"/>
      </w:rPr>
    </w:pPr>
  </w:p>
  <w:p w14:paraId="08B88155" w14:textId="77777777" w:rsidR="00BF3621" w:rsidRPr="00030E86" w:rsidRDefault="00BF3621">
    <w:pPr>
      <w:pStyle w:val="Nagwek"/>
      <w:rPr>
        <w:lang w:val="en-GB"/>
      </w:rPr>
    </w:pPr>
  </w:p>
  <w:p w14:paraId="29464497" w14:textId="77777777" w:rsidR="00BF3621" w:rsidRPr="00030E86" w:rsidRDefault="00BF3621">
    <w:pPr>
      <w:pStyle w:val="Nagwek"/>
      <w:rPr>
        <w:lang w:val="en-GB"/>
      </w:rPr>
    </w:pPr>
  </w:p>
  <w:p w14:paraId="07C21CDE" w14:textId="77777777" w:rsidR="00BF3621" w:rsidRPr="00030E86" w:rsidRDefault="00BF3621" w:rsidP="00132B37">
    <w:pPr>
      <w:pStyle w:val="Nagwek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2085912305">
    <w:abstractNumId w:val="8"/>
  </w:num>
  <w:num w:numId="2" w16cid:durableId="190194282">
    <w:abstractNumId w:val="3"/>
  </w:num>
  <w:num w:numId="3" w16cid:durableId="1119835589">
    <w:abstractNumId w:val="2"/>
  </w:num>
  <w:num w:numId="4" w16cid:durableId="1357926764">
    <w:abstractNumId w:val="1"/>
  </w:num>
  <w:num w:numId="5" w16cid:durableId="656571668">
    <w:abstractNumId w:val="0"/>
  </w:num>
  <w:num w:numId="6" w16cid:durableId="549653003">
    <w:abstractNumId w:val="9"/>
  </w:num>
  <w:num w:numId="7" w16cid:durableId="2009943345">
    <w:abstractNumId w:val="7"/>
  </w:num>
  <w:num w:numId="8" w16cid:durableId="1128471673">
    <w:abstractNumId w:val="6"/>
  </w:num>
  <w:num w:numId="9" w16cid:durableId="548493482">
    <w:abstractNumId w:val="5"/>
  </w:num>
  <w:num w:numId="10" w16cid:durableId="1831865586">
    <w:abstractNumId w:val="4"/>
  </w:num>
  <w:num w:numId="11" w16cid:durableId="309796877">
    <w:abstractNumId w:val="10"/>
  </w:num>
  <w:num w:numId="12" w16cid:durableId="1352299728">
    <w:abstractNumId w:val="12"/>
  </w:num>
  <w:num w:numId="13" w16cid:durableId="557936620">
    <w:abstractNumId w:val="13"/>
  </w:num>
  <w:num w:numId="14" w16cid:durableId="1603604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A"/>
    <w:rsid w:val="00030E86"/>
    <w:rsid w:val="000467B2"/>
    <w:rsid w:val="000628F9"/>
    <w:rsid w:val="00093CC1"/>
    <w:rsid w:val="000B2EAA"/>
    <w:rsid w:val="000C711B"/>
    <w:rsid w:val="000F2F6E"/>
    <w:rsid w:val="00121B75"/>
    <w:rsid w:val="00132B37"/>
    <w:rsid w:val="00141FD6"/>
    <w:rsid w:val="0014705B"/>
    <w:rsid w:val="001669C5"/>
    <w:rsid w:val="0017104C"/>
    <w:rsid w:val="00173695"/>
    <w:rsid w:val="001817C5"/>
    <w:rsid w:val="0019635F"/>
    <w:rsid w:val="001D4B23"/>
    <w:rsid w:val="001E6CB0"/>
    <w:rsid w:val="001F00B5"/>
    <w:rsid w:val="002019AB"/>
    <w:rsid w:val="00205062"/>
    <w:rsid w:val="0022180D"/>
    <w:rsid w:val="00244678"/>
    <w:rsid w:val="002559C3"/>
    <w:rsid w:val="00286BBA"/>
    <w:rsid w:val="002B4E17"/>
    <w:rsid w:val="002C6E2C"/>
    <w:rsid w:val="002E2116"/>
    <w:rsid w:val="002E241C"/>
    <w:rsid w:val="002E53EE"/>
    <w:rsid w:val="00304E7F"/>
    <w:rsid w:val="00316BD0"/>
    <w:rsid w:val="003401A0"/>
    <w:rsid w:val="00343629"/>
    <w:rsid w:val="003619BF"/>
    <w:rsid w:val="00370CC5"/>
    <w:rsid w:val="0037792E"/>
    <w:rsid w:val="003C7C34"/>
    <w:rsid w:val="003D633A"/>
    <w:rsid w:val="003E0ECA"/>
    <w:rsid w:val="003E4665"/>
    <w:rsid w:val="003E7DDD"/>
    <w:rsid w:val="00432143"/>
    <w:rsid w:val="0043621A"/>
    <w:rsid w:val="00454CCF"/>
    <w:rsid w:val="00476FA6"/>
    <w:rsid w:val="004838D9"/>
    <w:rsid w:val="004B7178"/>
    <w:rsid w:val="004D3734"/>
    <w:rsid w:val="004D6C9F"/>
    <w:rsid w:val="004E1F0C"/>
    <w:rsid w:val="00505FFF"/>
    <w:rsid w:val="005232F9"/>
    <w:rsid w:val="00544DA5"/>
    <w:rsid w:val="00550AF2"/>
    <w:rsid w:val="00552AF6"/>
    <w:rsid w:val="00553095"/>
    <w:rsid w:val="00567F31"/>
    <w:rsid w:val="00580682"/>
    <w:rsid w:val="005914E9"/>
    <w:rsid w:val="005C4223"/>
    <w:rsid w:val="005C571E"/>
    <w:rsid w:val="005D211D"/>
    <w:rsid w:val="005D724B"/>
    <w:rsid w:val="005F076E"/>
    <w:rsid w:val="00603A95"/>
    <w:rsid w:val="006229AA"/>
    <w:rsid w:val="00625412"/>
    <w:rsid w:val="006612BF"/>
    <w:rsid w:val="00674F1B"/>
    <w:rsid w:val="006924BB"/>
    <w:rsid w:val="006A4839"/>
    <w:rsid w:val="006B108E"/>
    <w:rsid w:val="006B5518"/>
    <w:rsid w:val="006C296F"/>
    <w:rsid w:val="006C3E11"/>
    <w:rsid w:val="006F538E"/>
    <w:rsid w:val="00745107"/>
    <w:rsid w:val="007A200B"/>
    <w:rsid w:val="007A66B4"/>
    <w:rsid w:val="007B09A8"/>
    <w:rsid w:val="007B305E"/>
    <w:rsid w:val="007C45D5"/>
    <w:rsid w:val="007C73B3"/>
    <w:rsid w:val="007F6ED1"/>
    <w:rsid w:val="00810A51"/>
    <w:rsid w:val="008152CB"/>
    <w:rsid w:val="0081534D"/>
    <w:rsid w:val="0081593D"/>
    <w:rsid w:val="0082034C"/>
    <w:rsid w:val="00820FB2"/>
    <w:rsid w:val="008445C0"/>
    <w:rsid w:val="00863FDB"/>
    <w:rsid w:val="008644C0"/>
    <w:rsid w:val="008A2EF8"/>
    <w:rsid w:val="008B11E4"/>
    <w:rsid w:val="008C0A36"/>
    <w:rsid w:val="008E160D"/>
    <w:rsid w:val="008E1E22"/>
    <w:rsid w:val="008F14B4"/>
    <w:rsid w:val="00902BB3"/>
    <w:rsid w:val="00905FE1"/>
    <w:rsid w:val="009310B7"/>
    <w:rsid w:val="00962526"/>
    <w:rsid w:val="00970CEB"/>
    <w:rsid w:val="00971591"/>
    <w:rsid w:val="009764FA"/>
    <w:rsid w:val="009860B0"/>
    <w:rsid w:val="00994183"/>
    <w:rsid w:val="009A005D"/>
    <w:rsid w:val="009A2597"/>
    <w:rsid w:val="009B3A49"/>
    <w:rsid w:val="009C4ECB"/>
    <w:rsid w:val="009E365F"/>
    <w:rsid w:val="00A06E7E"/>
    <w:rsid w:val="00A320EC"/>
    <w:rsid w:val="00A3354A"/>
    <w:rsid w:val="00A4035D"/>
    <w:rsid w:val="00AB5B02"/>
    <w:rsid w:val="00AC2734"/>
    <w:rsid w:val="00B02A0D"/>
    <w:rsid w:val="00B04574"/>
    <w:rsid w:val="00B3395D"/>
    <w:rsid w:val="00B3630C"/>
    <w:rsid w:val="00B57222"/>
    <w:rsid w:val="00B80182"/>
    <w:rsid w:val="00BC3968"/>
    <w:rsid w:val="00BD6248"/>
    <w:rsid w:val="00BD761E"/>
    <w:rsid w:val="00BE7F53"/>
    <w:rsid w:val="00BF22B7"/>
    <w:rsid w:val="00BF3621"/>
    <w:rsid w:val="00C038A3"/>
    <w:rsid w:val="00C13DDD"/>
    <w:rsid w:val="00C30949"/>
    <w:rsid w:val="00C666CD"/>
    <w:rsid w:val="00C724B0"/>
    <w:rsid w:val="00C76D7F"/>
    <w:rsid w:val="00C86870"/>
    <w:rsid w:val="00CB1F68"/>
    <w:rsid w:val="00CB333C"/>
    <w:rsid w:val="00CB3D81"/>
    <w:rsid w:val="00CB50A6"/>
    <w:rsid w:val="00CE61C5"/>
    <w:rsid w:val="00CE6AF0"/>
    <w:rsid w:val="00D225F4"/>
    <w:rsid w:val="00D27C72"/>
    <w:rsid w:val="00D710B8"/>
    <w:rsid w:val="00D72B1A"/>
    <w:rsid w:val="00D74A9C"/>
    <w:rsid w:val="00D85EA7"/>
    <w:rsid w:val="00D8724E"/>
    <w:rsid w:val="00DB2103"/>
    <w:rsid w:val="00DB676D"/>
    <w:rsid w:val="00DD1BAA"/>
    <w:rsid w:val="00DF66AA"/>
    <w:rsid w:val="00DF6C43"/>
    <w:rsid w:val="00E04201"/>
    <w:rsid w:val="00E211C3"/>
    <w:rsid w:val="00E34CFC"/>
    <w:rsid w:val="00E40DE6"/>
    <w:rsid w:val="00E44B35"/>
    <w:rsid w:val="00E4712D"/>
    <w:rsid w:val="00E606C5"/>
    <w:rsid w:val="00E66D6A"/>
    <w:rsid w:val="00E874EC"/>
    <w:rsid w:val="00E90431"/>
    <w:rsid w:val="00EA2AA9"/>
    <w:rsid w:val="00EA4927"/>
    <w:rsid w:val="00EA4E83"/>
    <w:rsid w:val="00EA52CA"/>
    <w:rsid w:val="00EF3E9A"/>
    <w:rsid w:val="00F01B8D"/>
    <w:rsid w:val="00F51D4C"/>
    <w:rsid w:val="00F60D20"/>
    <w:rsid w:val="00F65A40"/>
    <w:rsid w:val="00F71DA4"/>
    <w:rsid w:val="00F76AFE"/>
    <w:rsid w:val="00F90DFC"/>
    <w:rsid w:val="00F91B10"/>
    <w:rsid w:val="00F95F8F"/>
    <w:rsid w:val="00FA1E79"/>
    <w:rsid w:val="00FB5932"/>
    <w:rsid w:val="00FD26BB"/>
    <w:rsid w:val="00FE637F"/>
    <w:rsid w:val="00FE6C02"/>
    <w:rsid w:val="00FE77DF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A783"/>
  <w15:docId w15:val="{9407765B-49B0-40DE-BD9E-369923D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7A200B"/>
    <w:rPr>
      <w:color w:val="000000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395D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395D"/>
    <w:rPr>
      <w:rFonts w:ascii="Verdana" w:eastAsia="Verdana" w:hAnsi="Verdana" w:cs="Verdana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nieszka.KALINOWSKA@acco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s.accor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heart-of-hospitality.com/podcas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on\Documents\31_ALFA\EXE\01_Ex&#233;%20livr&#233;es\COMMUNIQUE%20DE%20PRESSE\DEF%20AU%2019%20juillet\ENG\accor_press_release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4" ma:contentTypeDescription="Create a new document." ma:contentTypeScope="" ma:versionID="9761cf5e6b98350df222fc01389adeee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68feb85416e3092fdcaab0a66154b90c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003E4-1F06-4C14-BEC0-3CDD6952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3188D-C18A-472C-B61D-926BA6C88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0AB14-0FE8-4742-A219-A20F9877F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accor_press_release_eng</Template>
  <TotalTime>328</TotalTime>
  <Pages>4</Pages>
  <Words>997</Words>
  <Characters>5986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Amelie</dc:creator>
  <cp:lastModifiedBy>Janda, Weronika</cp:lastModifiedBy>
  <cp:revision>32</cp:revision>
  <dcterms:created xsi:type="dcterms:W3CDTF">2022-06-27T11:57:00Z</dcterms:created>
  <dcterms:modified xsi:type="dcterms:W3CDTF">2022-06-29T12:56:00Z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